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559"/>
        <w:gridCol w:w="567"/>
        <w:gridCol w:w="851"/>
        <w:gridCol w:w="1842"/>
        <w:gridCol w:w="709"/>
        <w:gridCol w:w="1134"/>
        <w:gridCol w:w="1701"/>
        <w:gridCol w:w="709"/>
        <w:gridCol w:w="709"/>
        <w:gridCol w:w="2126"/>
      </w:tblGrid>
      <w:tr w:rsidR="0014528A" w:rsidRPr="0047185F" w:rsidTr="0047185F">
        <w:tc>
          <w:tcPr>
            <w:tcW w:w="993" w:type="dxa"/>
            <w:vMerge w:val="restart"/>
          </w:tcPr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YEAR 8</w:t>
            </w:r>
          </w:p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</w:p>
          <w:p w:rsidR="0014528A" w:rsidRPr="0047185F" w:rsidRDefault="00531326" w:rsidP="00531326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6662" w:type="dxa"/>
            <w:gridSpan w:val="6"/>
          </w:tcPr>
          <w:p w:rsidR="0014528A" w:rsidRPr="0047185F" w:rsidRDefault="0014528A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7088" w:type="dxa"/>
            <w:gridSpan w:val="6"/>
          </w:tcPr>
          <w:p w:rsidR="0014528A" w:rsidRPr="0047185F" w:rsidRDefault="0014528A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TWO &amp; THREE</w:t>
            </w:r>
          </w:p>
        </w:tc>
      </w:tr>
      <w:tr w:rsidR="0014528A" w:rsidRPr="0047185F" w:rsidTr="0047185F">
        <w:tc>
          <w:tcPr>
            <w:tcW w:w="993" w:type="dxa"/>
            <w:vMerge/>
          </w:tcPr>
          <w:p w:rsidR="0014528A" w:rsidRPr="0047185F" w:rsidRDefault="0014528A"/>
        </w:tc>
        <w:tc>
          <w:tcPr>
            <w:tcW w:w="3402" w:type="dxa"/>
            <w:gridSpan w:val="3"/>
          </w:tcPr>
          <w:p w:rsidR="0014528A" w:rsidRPr="0047185F" w:rsidRDefault="0014528A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1</w:t>
            </w:r>
          </w:p>
          <w:p w:rsidR="0014528A" w:rsidRPr="0047185F" w:rsidRDefault="0014528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14528A" w:rsidRPr="0047185F" w:rsidRDefault="0014528A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2</w:t>
            </w:r>
          </w:p>
        </w:tc>
        <w:tc>
          <w:tcPr>
            <w:tcW w:w="3544" w:type="dxa"/>
            <w:gridSpan w:val="3"/>
          </w:tcPr>
          <w:p w:rsidR="0014528A" w:rsidRPr="0047185F" w:rsidRDefault="002C7BB1">
            <w:r w:rsidRPr="0047185F">
              <w:rPr>
                <w:rFonts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3544" w:type="dxa"/>
            <w:gridSpan w:val="3"/>
          </w:tcPr>
          <w:p w:rsidR="0014528A" w:rsidRPr="0047185F" w:rsidRDefault="002C7BB1">
            <w:r w:rsidRPr="0047185F">
              <w:rPr>
                <w:rFonts w:cs="Times New Roman"/>
                <w:b/>
                <w:sz w:val="20"/>
                <w:szCs w:val="20"/>
              </w:rPr>
              <w:t>ASSESSMENT 4</w:t>
            </w:r>
          </w:p>
        </w:tc>
      </w:tr>
      <w:tr w:rsidR="00961290" w:rsidRPr="0047185F" w:rsidTr="0029268B">
        <w:tc>
          <w:tcPr>
            <w:tcW w:w="993" w:type="dxa"/>
            <w:vMerge/>
          </w:tcPr>
          <w:p w:rsidR="0014528A" w:rsidRPr="0047185F" w:rsidRDefault="0014528A" w:rsidP="0014528A"/>
        </w:tc>
        <w:tc>
          <w:tcPr>
            <w:tcW w:w="567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276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559" w:type="dxa"/>
          </w:tcPr>
          <w:p w:rsidR="0014528A" w:rsidRPr="0047185F" w:rsidRDefault="009532E4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 xml:space="preserve">Topic / </w:t>
            </w:r>
            <w:r w:rsidR="0014528A"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2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701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709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126" w:type="dxa"/>
          </w:tcPr>
          <w:p w:rsidR="0014528A" w:rsidRPr="0047185F" w:rsidRDefault="0014528A" w:rsidP="0014528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</w:tr>
      <w:tr w:rsidR="00961290" w:rsidRPr="0047185F" w:rsidTr="0029268B">
        <w:tc>
          <w:tcPr>
            <w:tcW w:w="993" w:type="dxa"/>
          </w:tcPr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Maths</w:t>
            </w: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D9" w:rsidRPr="00EA1234" w:rsidRDefault="00F374D9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</w:tcPr>
          <w:p w:rsidR="00F374D9" w:rsidRPr="0029268B" w:rsidRDefault="00F374D9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1559" w:type="dxa"/>
          </w:tcPr>
          <w:p w:rsidR="00F374D9" w:rsidRPr="0029268B" w:rsidRDefault="00A30548" w:rsidP="00F374D9">
            <w:r w:rsidRPr="0029268B">
              <w:t>Statistics</w:t>
            </w:r>
          </w:p>
          <w:p w:rsidR="00A30548" w:rsidRPr="0047185F" w:rsidRDefault="00A30548" w:rsidP="00F374D9">
            <w:pPr>
              <w:rPr>
                <w:b/>
              </w:rPr>
            </w:pPr>
            <w:r w:rsidRPr="0047185F">
              <w:rPr>
                <w:b/>
              </w:rPr>
              <w:t>Chapter 8</w:t>
            </w:r>
          </w:p>
          <w:p w:rsidR="00A30548" w:rsidRPr="0047185F" w:rsidRDefault="00A30548" w:rsidP="00F374D9"/>
          <w:p w:rsidR="00A30548" w:rsidRPr="0029268B" w:rsidRDefault="00A30548" w:rsidP="00F374D9">
            <w:pPr>
              <w:rPr>
                <w:b/>
              </w:rPr>
            </w:pPr>
            <w:r w:rsidRPr="0029268B">
              <w:rPr>
                <w:b/>
              </w:rPr>
              <w:t xml:space="preserve">Number </w:t>
            </w:r>
          </w:p>
          <w:p w:rsidR="00A30548" w:rsidRPr="0047185F" w:rsidRDefault="00A30548" w:rsidP="00F374D9">
            <w:pPr>
              <w:rPr>
                <w:b/>
              </w:rPr>
            </w:pPr>
            <w:r w:rsidRPr="0047185F">
              <w:rPr>
                <w:b/>
              </w:rPr>
              <w:t xml:space="preserve">Chapter 1 </w:t>
            </w:r>
          </w:p>
        </w:tc>
        <w:tc>
          <w:tcPr>
            <w:tcW w:w="567" w:type="dxa"/>
          </w:tcPr>
          <w:p w:rsidR="00F374D9" w:rsidRPr="00EA1234" w:rsidRDefault="00F374D9" w:rsidP="00F374D9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F374D9" w:rsidRPr="0029268B" w:rsidRDefault="00F374D9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1842" w:type="dxa"/>
          </w:tcPr>
          <w:p w:rsidR="00F374D9" w:rsidRPr="0029268B" w:rsidRDefault="00A30548" w:rsidP="00F374D9">
            <w:r w:rsidRPr="0029268B">
              <w:t>Measures</w:t>
            </w:r>
          </w:p>
          <w:p w:rsidR="00A30548" w:rsidRPr="0029268B" w:rsidRDefault="00A30548" w:rsidP="00F374D9">
            <w:r w:rsidRPr="0029268B">
              <w:t>Perimeter</w:t>
            </w:r>
          </w:p>
          <w:p w:rsidR="00A30548" w:rsidRPr="0029268B" w:rsidRDefault="00A30548" w:rsidP="00F374D9">
            <w:r w:rsidRPr="0029268B">
              <w:t>Area</w:t>
            </w:r>
          </w:p>
          <w:p w:rsidR="00A30548" w:rsidRPr="0047185F" w:rsidRDefault="00A30548" w:rsidP="00F374D9">
            <w:pPr>
              <w:rPr>
                <w:b/>
              </w:rPr>
            </w:pPr>
            <w:r w:rsidRPr="0047185F">
              <w:rPr>
                <w:b/>
              </w:rPr>
              <w:t>Chapter 2</w:t>
            </w:r>
          </w:p>
          <w:p w:rsidR="00A30548" w:rsidRPr="0047185F" w:rsidRDefault="00A30548" w:rsidP="00F374D9"/>
          <w:p w:rsidR="00A30548" w:rsidRPr="0029268B" w:rsidRDefault="00A30548" w:rsidP="00F374D9">
            <w:r w:rsidRPr="0029268B">
              <w:t>Expression</w:t>
            </w:r>
          </w:p>
          <w:p w:rsidR="00A30548" w:rsidRPr="0029268B" w:rsidRDefault="00A30548" w:rsidP="00F374D9">
            <w:r w:rsidRPr="0029268B">
              <w:t>Formulae</w:t>
            </w:r>
          </w:p>
          <w:p w:rsidR="00A30548" w:rsidRPr="0047185F" w:rsidRDefault="00A30548" w:rsidP="00F374D9">
            <w:pPr>
              <w:rPr>
                <w:b/>
              </w:rPr>
            </w:pPr>
            <w:r w:rsidRPr="0047185F">
              <w:rPr>
                <w:b/>
              </w:rPr>
              <w:t>Chapter 3</w:t>
            </w:r>
          </w:p>
        </w:tc>
        <w:tc>
          <w:tcPr>
            <w:tcW w:w="709" w:type="dxa"/>
          </w:tcPr>
          <w:p w:rsidR="00F374D9" w:rsidRPr="00EA1234" w:rsidRDefault="0029268B" w:rsidP="00F374D9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:rsidR="00F374D9" w:rsidRPr="0029268B" w:rsidRDefault="00A30548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1701" w:type="dxa"/>
          </w:tcPr>
          <w:p w:rsidR="002C7BB1" w:rsidRPr="0029268B" w:rsidRDefault="00A30548" w:rsidP="00F374D9">
            <w:pPr>
              <w:rPr>
                <w:lang w:val="fr-FR"/>
              </w:rPr>
            </w:pPr>
            <w:r w:rsidRPr="0029268B">
              <w:rPr>
                <w:lang w:val="fr-FR"/>
              </w:rPr>
              <w:t>Fractions</w:t>
            </w:r>
          </w:p>
          <w:p w:rsidR="00A30548" w:rsidRPr="0029268B" w:rsidRDefault="00A30548" w:rsidP="00F374D9">
            <w:pPr>
              <w:rPr>
                <w:lang w:val="fr-FR"/>
              </w:rPr>
            </w:pPr>
            <w:proofErr w:type="spellStart"/>
            <w:r w:rsidRPr="0029268B">
              <w:rPr>
                <w:lang w:val="fr-FR"/>
              </w:rPr>
              <w:t>Decimals</w:t>
            </w:r>
            <w:proofErr w:type="spellEnd"/>
          </w:p>
          <w:p w:rsidR="0029268B" w:rsidRPr="0029268B" w:rsidRDefault="00A30548" w:rsidP="00F374D9">
            <w:pPr>
              <w:rPr>
                <w:lang w:val="fr-FR"/>
              </w:rPr>
            </w:pPr>
            <w:proofErr w:type="spellStart"/>
            <w:r w:rsidRPr="0029268B">
              <w:rPr>
                <w:lang w:val="fr-FR"/>
              </w:rPr>
              <w:t>Percentages</w:t>
            </w:r>
            <w:proofErr w:type="spellEnd"/>
          </w:p>
          <w:p w:rsidR="00A30548" w:rsidRPr="0047185F" w:rsidRDefault="00A30548" w:rsidP="00F374D9">
            <w:pPr>
              <w:rPr>
                <w:b/>
                <w:lang w:val="fr-FR"/>
              </w:rPr>
            </w:pPr>
            <w:proofErr w:type="spellStart"/>
            <w:r w:rsidRPr="0047185F">
              <w:rPr>
                <w:b/>
                <w:lang w:val="fr-FR"/>
              </w:rPr>
              <w:t>Chapter</w:t>
            </w:r>
            <w:proofErr w:type="spellEnd"/>
            <w:r w:rsidRPr="0047185F">
              <w:rPr>
                <w:b/>
                <w:lang w:val="fr-FR"/>
              </w:rPr>
              <w:t xml:space="preserve"> 4</w:t>
            </w:r>
          </w:p>
          <w:p w:rsidR="00A30548" w:rsidRPr="0047185F" w:rsidRDefault="00A30548" w:rsidP="00F374D9">
            <w:pPr>
              <w:rPr>
                <w:lang w:val="fr-FR"/>
              </w:rPr>
            </w:pPr>
          </w:p>
          <w:p w:rsidR="00A30548" w:rsidRPr="0029268B" w:rsidRDefault="00A30548" w:rsidP="0029268B">
            <w:pPr>
              <w:rPr>
                <w:lang w:val="fr-FR"/>
              </w:rPr>
            </w:pPr>
            <w:r w:rsidRPr="0029268B">
              <w:rPr>
                <w:lang w:val="fr-FR"/>
              </w:rPr>
              <w:t>Angles</w:t>
            </w:r>
          </w:p>
          <w:p w:rsidR="00A30548" w:rsidRPr="0029268B" w:rsidRDefault="00A30548" w:rsidP="0029268B">
            <w:pPr>
              <w:rPr>
                <w:lang w:val="fr-FR"/>
              </w:rPr>
            </w:pPr>
            <w:r w:rsidRPr="0029268B">
              <w:rPr>
                <w:lang w:val="fr-FR"/>
              </w:rPr>
              <w:t xml:space="preserve">2D </w:t>
            </w:r>
            <w:proofErr w:type="spellStart"/>
            <w:r w:rsidRPr="0029268B">
              <w:rPr>
                <w:lang w:val="fr-FR"/>
              </w:rPr>
              <w:t>Shapes</w:t>
            </w:r>
            <w:proofErr w:type="spellEnd"/>
          </w:p>
          <w:p w:rsidR="00A30548" w:rsidRPr="0047185F" w:rsidRDefault="00A30548" w:rsidP="00F374D9">
            <w:pPr>
              <w:rPr>
                <w:b/>
                <w:lang w:val="fr-FR"/>
              </w:rPr>
            </w:pPr>
            <w:proofErr w:type="spellStart"/>
            <w:r w:rsidRPr="0047185F">
              <w:rPr>
                <w:b/>
                <w:lang w:val="fr-FR"/>
              </w:rPr>
              <w:t>Chapter</w:t>
            </w:r>
            <w:proofErr w:type="spellEnd"/>
            <w:r w:rsidRPr="0047185F">
              <w:rPr>
                <w:b/>
                <w:lang w:val="fr-FR"/>
              </w:rPr>
              <w:t xml:space="preserve"> 5</w:t>
            </w:r>
          </w:p>
          <w:p w:rsidR="00914D9C" w:rsidRPr="0047185F" w:rsidRDefault="00914D9C" w:rsidP="00F374D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F374D9" w:rsidRPr="00EA1234" w:rsidRDefault="00F374D9" w:rsidP="00F374D9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</w:tcPr>
          <w:p w:rsidR="00F374D9" w:rsidRPr="0029268B" w:rsidRDefault="00A30548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F374D9" w:rsidRPr="0047185F" w:rsidRDefault="00A30548" w:rsidP="00F374D9">
            <w:r w:rsidRPr="0047185F">
              <w:t xml:space="preserve">Mixture of questions from chapters covered to date in Assessment 1-3 and </w:t>
            </w:r>
          </w:p>
          <w:p w:rsidR="00A30548" w:rsidRPr="0047185F" w:rsidRDefault="00A30548" w:rsidP="00F374D9"/>
          <w:p w:rsidR="00A30548" w:rsidRPr="0047185F" w:rsidRDefault="00A30548" w:rsidP="00F374D9">
            <w:r w:rsidRPr="0047185F">
              <w:t>Graphs</w:t>
            </w:r>
          </w:p>
          <w:p w:rsidR="00A30548" w:rsidRPr="0047185F" w:rsidRDefault="00A30548" w:rsidP="00F374D9">
            <w:pPr>
              <w:rPr>
                <w:b/>
              </w:rPr>
            </w:pPr>
            <w:r w:rsidRPr="0047185F">
              <w:rPr>
                <w:b/>
              </w:rPr>
              <w:t>Chapter 6</w:t>
            </w:r>
          </w:p>
          <w:p w:rsidR="00A30548" w:rsidRPr="0047185F" w:rsidRDefault="00A30548" w:rsidP="00F374D9"/>
          <w:p w:rsidR="00A30548" w:rsidRPr="0047185F" w:rsidRDefault="00A30548" w:rsidP="00F374D9">
            <w:r w:rsidRPr="0047185F">
              <w:t xml:space="preserve">Whole number calculations </w:t>
            </w:r>
          </w:p>
          <w:p w:rsidR="00A30548" w:rsidRPr="0047185F" w:rsidRDefault="00A30548" w:rsidP="00F374D9">
            <w:pPr>
              <w:rPr>
                <w:b/>
              </w:rPr>
            </w:pPr>
            <w:r w:rsidRPr="0047185F">
              <w:rPr>
                <w:b/>
              </w:rPr>
              <w:t>Chapter 7</w:t>
            </w:r>
          </w:p>
        </w:tc>
      </w:tr>
      <w:tr w:rsidR="00961290" w:rsidRPr="0047185F" w:rsidTr="0029268B">
        <w:tc>
          <w:tcPr>
            <w:tcW w:w="993" w:type="dxa"/>
          </w:tcPr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English</w:t>
            </w: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D9" w:rsidRPr="00EA1234" w:rsidRDefault="00F374D9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</w:tcPr>
          <w:p w:rsidR="00F374D9" w:rsidRPr="0029268B" w:rsidRDefault="0029268B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Speaking&amp; Listening A</w:t>
            </w:r>
            <w:r w:rsidR="00DD412E" w:rsidRPr="0029268B">
              <w:rPr>
                <w:sz w:val="20"/>
                <w:szCs w:val="20"/>
              </w:rPr>
              <w:t>ssessment</w:t>
            </w:r>
          </w:p>
        </w:tc>
        <w:tc>
          <w:tcPr>
            <w:tcW w:w="1559" w:type="dxa"/>
          </w:tcPr>
          <w:p w:rsidR="00F374D9" w:rsidRPr="0047185F" w:rsidRDefault="00DD412E" w:rsidP="00F374D9">
            <w:r w:rsidRPr="0047185F">
              <w:rPr>
                <w:bCs/>
                <w:lang w:val="en-US"/>
              </w:rPr>
              <w:t>Group discussion on starting a new school</w:t>
            </w:r>
          </w:p>
        </w:tc>
        <w:tc>
          <w:tcPr>
            <w:tcW w:w="567" w:type="dxa"/>
          </w:tcPr>
          <w:p w:rsidR="00F374D9" w:rsidRPr="00EA1234" w:rsidRDefault="00F374D9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F374D9" w:rsidRPr="0029268B" w:rsidRDefault="00F374D9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1842" w:type="dxa"/>
          </w:tcPr>
          <w:p w:rsidR="00F374D9" w:rsidRPr="0047185F" w:rsidRDefault="00DD412E" w:rsidP="00F374D9">
            <w:r w:rsidRPr="0047185F">
              <w:t>Reading</w:t>
            </w:r>
          </w:p>
          <w:p w:rsidR="00DD412E" w:rsidRPr="0047185F" w:rsidRDefault="00DD412E" w:rsidP="00F374D9">
            <w:r w:rsidRPr="0047185F">
              <w:t>Writing</w:t>
            </w:r>
          </w:p>
          <w:p w:rsidR="00DD412E" w:rsidRPr="0047185F" w:rsidRDefault="00DD412E" w:rsidP="00F374D9">
            <w:r w:rsidRPr="0047185F">
              <w:t>Punctuation</w:t>
            </w:r>
          </w:p>
        </w:tc>
        <w:tc>
          <w:tcPr>
            <w:tcW w:w="709" w:type="dxa"/>
          </w:tcPr>
          <w:p w:rsidR="00F374D9" w:rsidRPr="00EA1234" w:rsidRDefault="0029268B" w:rsidP="00F374D9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:rsidR="00F374D9" w:rsidRPr="0029268B" w:rsidRDefault="0029268B" w:rsidP="0047185F">
            <w:pPr>
              <w:rPr>
                <w:sz w:val="20"/>
                <w:szCs w:val="20"/>
              </w:rPr>
            </w:pPr>
            <w:r w:rsidRPr="0029268B">
              <w:rPr>
                <w:bCs/>
                <w:sz w:val="20"/>
                <w:szCs w:val="20"/>
                <w:lang w:val="en-US"/>
              </w:rPr>
              <w:t xml:space="preserve">Speaking &amp; </w:t>
            </w:r>
            <w:r w:rsidR="00DD412E" w:rsidRPr="0029268B">
              <w:rPr>
                <w:bCs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1701" w:type="dxa"/>
          </w:tcPr>
          <w:p w:rsidR="002C7BB1" w:rsidRPr="0047185F" w:rsidRDefault="00DD412E" w:rsidP="00F374D9">
            <w:r w:rsidRPr="0047185F">
              <w:rPr>
                <w:bCs/>
                <w:lang w:val="en-US"/>
              </w:rPr>
              <w:t>Role play based on ‘Macbeth’</w:t>
            </w:r>
          </w:p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</w:tc>
        <w:tc>
          <w:tcPr>
            <w:tcW w:w="709" w:type="dxa"/>
          </w:tcPr>
          <w:p w:rsidR="00F374D9" w:rsidRPr="00EA1234" w:rsidRDefault="00961290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</w:tcPr>
          <w:p w:rsidR="00F374D9" w:rsidRPr="0029268B" w:rsidRDefault="00DD412E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DD412E" w:rsidRPr="0047185F" w:rsidRDefault="00DD412E" w:rsidP="00F374D9">
            <w:r w:rsidRPr="0047185F">
              <w:t>Reading</w:t>
            </w:r>
          </w:p>
          <w:p w:rsidR="00DD412E" w:rsidRPr="0047185F" w:rsidRDefault="00DD412E" w:rsidP="00F374D9">
            <w:r w:rsidRPr="0047185F">
              <w:t>Writing</w:t>
            </w:r>
          </w:p>
        </w:tc>
      </w:tr>
      <w:tr w:rsidR="00961290" w:rsidRPr="0047185F" w:rsidTr="0029268B">
        <w:tc>
          <w:tcPr>
            <w:tcW w:w="993" w:type="dxa"/>
          </w:tcPr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Science</w:t>
            </w: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47185F" w:rsidRDefault="00F374D9" w:rsidP="00F374D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D9" w:rsidRPr="00EA1234" w:rsidRDefault="00F374D9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</w:tcPr>
          <w:p w:rsidR="00F374D9" w:rsidRPr="0029268B" w:rsidRDefault="00485F54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 xml:space="preserve">Exam </w:t>
            </w:r>
          </w:p>
        </w:tc>
        <w:tc>
          <w:tcPr>
            <w:tcW w:w="1559" w:type="dxa"/>
          </w:tcPr>
          <w:p w:rsidR="00485F54" w:rsidRPr="0047185F" w:rsidRDefault="00485F54" w:rsidP="00F374D9">
            <w:r w:rsidRPr="0047185F">
              <w:t xml:space="preserve">Topic 1: Introducing Science </w:t>
            </w:r>
          </w:p>
        </w:tc>
        <w:tc>
          <w:tcPr>
            <w:tcW w:w="567" w:type="dxa"/>
          </w:tcPr>
          <w:p w:rsidR="00F374D9" w:rsidRPr="00EA1234" w:rsidRDefault="00F374D9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F374D9" w:rsidRPr="0029268B" w:rsidRDefault="00F374D9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1842" w:type="dxa"/>
          </w:tcPr>
          <w:p w:rsidR="00485F54" w:rsidRPr="0047185F" w:rsidRDefault="00485F54" w:rsidP="00F374D9">
            <w:r w:rsidRPr="0047185F">
              <w:t>Introducing Science</w:t>
            </w:r>
          </w:p>
          <w:p w:rsidR="00F374D9" w:rsidRPr="0047185F" w:rsidRDefault="00485F54" w:rsidP="00F374D9">
            <w:r w:rsidRPr="0047185F">
              <w:t>Energy</w:t>
            </w:r>
          </w:p>
          <w:p w:rsidR="0047185F" w:rsidRPr="0047185F" w:rsidRDefault="0047185F" w:rsidP="00F374D9"/>
          <w:p w:rsidR="0047185F" w:rsidRPr="0047185F" w:rsidRDefault="0047185F" w:rsidP="00F374D9"/>
          <w:p w:rsidR="0047185F" w:rsidRPr="0047185F" w:rsidRDefault="0047185F" w:rsidP="00F374D9"/>
          <w:p w:rsidR="0047185F" w:rsidRPr="0047185F" w:rsidRDefault="0047185F" w:rsidP="00F374D9"/>
          <w:p w:rsidR="0047185F" w:rsidRPr="0047185F" w:rsidRDefault="0047185F" w:rsidP="00F374D9"/>
          <w:p w:rsidR="0047185F" w:rsidRPr="0047185F" w:rsidRDefault="0047185F" w:rsidP="00F374D9"/>
        </w:tc>
        <w:tc>
          <w:tcPr>
            <w:tcW w:w="709" w:type="dxa"/>
          </w:tcPr>
          <w:p w:rsidR="00F374D9" w:rsidRPr="00EA1234" w:rsidRDefault="0029268B" w:rsidP="00F374D9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:rsidR="00F374D9" w:rsidRPr="0029268B" w:rsidRDefault="00485F54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 xml:space="preserve">Exam </w:t>
            </w:r>
          </w:p>
        </w:tc>
        <w:tc>
          <w:tcPr>
            <w:tcW w:w="1701" w:type="dxa"/>
          </w:tcPr>
          <w:p w:rsidR="00F374D9" w:rsidRPr="0047185F" w:rsidRDefault="00485F54" w:rsidP="00F374D9">
            <w:r w:rsidRPr="0047185F">
              <w:t>Living Organisms</w:t>
            </w:r>
          </w:p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  <w:p w:rsidR="002C7BB1" w:rsidRPr="0047185F" w:rsidRDefault="002C7BB1" w:rsidP="00F374D9"/>
        </w:tc>
        <w:tc>
          <w:tcPr>
            <w:tcW w:w="709" w:type="dxa"/>
          </w:tcPr>
          <w:p w:rsidR="00F374D9" w:rsidRPr="00EA1234" w:rsidRDefault="00961290" w:rsidP="00F374D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</w:tcPr>
          <w:p w:rsidR="00F374D9" w:rsidRPr="0029268B" w:rsidRDefault="00485F54" w:rsidP="00F374D9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 xml:space="preserve">Exam </w:t>
            </w:r>
          </w:p>
        </w:tc>
        <w:tc>
          <w:tcPr>
            <w:tcW w:w="2126" w:type="dxa"/>
          </w:tcPr>
          <w:p w:rsidR="00F374D9" w:rsidRPr="0047185F" w:rsidRDefault="00485F54" w:rsidP="00F374D9">
            <w:r w:rsidRPr="0047185F">
              <w:t>Living Organisms</w:t>
            </w:r>
          </w:p>
          <w:p w:rsidR="00485F54" w:rsidRPr="0047185F" w:rsidRDefault="00485F54" w:rsidP="00F374D9">
            <w:r w:rsidRPr="0047185F">
              <w:t>Acids &amp; Alkalis</w:t>
            </w:r>
          </w:p>
          <w:p w:rsidR="00485F54" w:rsidRPr="0047185F" w:rsidRDefault="00485F54" w:rsidP="00F374D9">
            <w:r w:rsidRPr="0047185F">
              <w:t>Forces</w:t>
            </w:r>
          </w:p>
          <w:p w:rsidR="00485F54" w:rsidRPr="0047185F" w:rsidRDefault="00485F54" w:rsidP="00F374D9">
            <w:r w:rsidRPr="0047185F">
              <w:t xml:space="preserve">Environment </w:t>
            </w:r>
          </w:p>
        </w:tc>
      </w:tr>
    </w:tbl>
    <w:p w:rsidR="00961290" w:rsidRPr="0047185F" w:rsidRDefault="00961290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559"/>
        <w:gridCol w:w="567"/>
        <w:gridCol w:w="851"/>
        <w:gridCol w:w="1842"/>
        <w:gridCol w:w="709"/>
        <w:gridCol w:w="1418"/>
        <w:gridCol w:w="1417"/>
        <w:gridCol w:w="709"/>
        <w:gridCol w:w="709"/>
        <w:gridCol w:w="2126"/>
      </w:tblGrid>
      <w:tr w:rsidR="0014528A" w:rsidRPr="0047185F" w:rsidTr="0047185F">
        <w:tc>
          <w:tcPr>
            <w:tcW w:w="993" w:type="dxa"/>
            <w:vMerge w:val="restart"/>
          </w:tcPr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lastRenderedPageBreak/>
              <w:t>YEAR 8</w:t>
            </w:r>
          </w:p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</w:p>
          <w:p w:rsidR="0014528A" w:rsidRPr="0047185F" w:rsidRDefault="00531326" w:rsidP="00531326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6662" w:type="dxa"/>
            <w:gridSpan w:val="6"/>
          </w:tcPr>
          <w:p w:rsidR="0014528A" w:rsidRPr="0047185F" w:rsidRDefault="0014528A" w:rsidP="00324B92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7088" w:type="dxa"/>
            <w:gridSpan w:val="6"/>
          </w:tcPr>
          <w:p w:rsidR="0014528A" w:rsidRPr="0047185F" w:rsidRDefault="0014528A" w:rsidP="00324B92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TWO &amp; THREE</w:t>
            </w:r>
          </w:p>
        </w:tc>
      </w:tr>
      <w:tr w:rsidR="0014528A" w:rsidRPr="0047185F" w:rsidTr="0047185F">
        <w:tc>
          <w:tcPr>
            <w:tcW w:w="993" w:type="dxa"/>
            <w:vMerge/>
          </w:tcPr>
          <w:p w:rsidR="0014528A" w:rsidRPr="0047185F" w:rsidRDefault="0014528A" w:rsidP="00324B92"/>
        </w:tc>
        <w:tc>
          <w:tcPr>
            <w:tcW w:w="3402" w:type="dxa"/>
            <w:gridSpan w:val="3"/>
          </w:tcPr>
          <w:p w:rsidR="0014528A" w:rsidRPr="0047185F" w:rsidRDefault="0014528A" w:rsidP="00324B92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1</w:t>
            </w:r>
          </w:p>
          <w:p w:rsidR="0014528A" w:rsidRPr="0047185F" w:rsidRDefault="0014528A" w:rsidP="00324B9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14528A" w:rsidRPr="0047185F" w:rsidRDefault="0014528A" w:rsidP="00324B92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2</w:t>
            </w:r>
          </w:p>
        </w:tc>
        <w:tc>
          <w:tcPr>
            <w:tcW w:w="3544" w:type="dxa"/>
            <w:gridSpan w:val="3"/>
          </w:tcPr>
          <w:p w:rsidR="0014528A" w:rsidRPr="0047185F" w:rsidRDefault="002C7BB1" w:rsidP="00324B92">
            <w:r w:rsidRPr="0047185F">
              <w:rPr>
                <w:rFonts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3544" w:type="dxa"/>
            <w:gridSpan w:val="3"/>
          </w:tcPr>
          <w:p w:rsidR="0014528A" w:rsidRPr="0047185F" w:rsidRDefault="002C7BB1" w:rsidP="00324B92">
            <w:r w:rsidRPr="0047185F">
              <w:rPr>
                <w:rFonts w:cs="Times New Roman"/>
                <w:b/>
                <w:sz w:val="20"/>
                <w:szCs w:val="20"/>
              </w:rPr>
              <w:t>ASSESSMENT 4</w:t>
            </w:r>
          </w:p>
        </w:tc>
      </w:tr>
      <w:tr w:rsidR="0047185F" w:rsidRPr="0047185F" w:rsidTr="0029268B">
        <w:tc>
          <w:tcPr>
            <w:tcW w:w="993" w:type="dxa"/>
            <w:vMerge/>
          </w:tcPr>
          <w:p w:rsidR="0014528A" w:rsidRPr="0047185F" w:rsidRDefault="0014528A" w:rsidP="00324B92"/>
        </w:tc>
        <w:tc>
          <w:tcPr>
            <w:tcW w:w="567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276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559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2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418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417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709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126" w:type="dxa"/>
          </w:tcPr>
          <w:p w:rsidR="0014528A" w:rsidRPr="0047185F" w:rsidRDefault="0014528A" w:rsidP="00324B9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</w:tr>
      <w:tr w:rsidR="00467014" w:rsidRPr="0047185F" w:rsidTr="0029268B">
        <w:tc>
          <w:tcPr>
            <w:tcW w:w="993" w:type="dxa"/>
          </w:tcPr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History</w:t>
            </w: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67014" w:rsidRPr="00EA1234" w:rsidRDefault="00467014" w:rsidP="00467014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</w:tcPr>
          <w:p w:rsidR="00467014" w:rsidRPr="0047185F" w:rsidRDefault="00467014" w:rsidP="00467014">
            <w:r w:rsidRPr="0047185F">
              <w:t>Exam</w:t>
            </w:r>
          </w:p>
        </w:tc>
        <w:tc>
          <w:tcPr>
            <w:tcW w:w="1559" w:type="dxa"/>
          </w:tcPr>
          <w:p w:rsidR="00467014" w:rsidRPr="009A452B" w:rsidRDefault="00467014" w:rsidP="00467014">
            <w:r w:rsidRPr="009A452B">
              <w:t xml:space="preserve">What is History </w:t>
            </w:r>
          </w:p>
          <w:p w:rsidR="00467014" w:rsidRDefault="00467014" w:rsidP="00467014"/>
          <w:p w:rsidR="00467014" w:rsidRDefault="00467014" w:rsidP="00467014"/>
        </w:tc>
        <w:tc>
          <w:tcPr>
            <w:tcW w:w="567" w:type="dxa"/>
          </w:tcPr>
          <w:p w:rsidR="00467014" w:rsidRPr="0029268B" w:rsidRDefault="0029268B" w:rsidP="00467014">
            <w:pPr>
              <w:rPr>
                <w:b/>
                <w:sz w:val="20"/>
                <w:szCs w:val="20"/>
              </w:rPr>
            </w:pPr>
            <w:r w:rsidRPr="0029268B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851" w:type="dxa"/>
          </w:tcPr>
          <w:p w:rsidR="00467014" w:rsidRDefault="00467014" w:rsidP="00467014">
            <w:r w:rsidRPr="0047185F">
              <w:t>Exam</w:t>
            </w:r>
          </w:p>
        </w:tc>
        <w:tc>
          <w:tcPr>
            <w:tcW w:w="1842" w:type="dxa"/>
          </w:tcPr>
          <w:p w:rsidR="00467014" w:rsidRDefault="00A167D2" w:rsidP="00467014">
            <w:r>
              <w:t>What is History? / T</w:t>
            </w:r>
            <w:r w:rsidR="00467014">
              <w:t>he Coming of the Normans</w:t>
            </w:r>
          </w:p>
        </w:tc>
        <w:tc>
          <w:tcPr>
            <w:tcW w:w="709" w:type="dxa"/>
          </w:tcPr>
          <w:p w:rsidR="00467014" w:rsidRPr="00EA1234" w:rsidRDefault="0029268B" w:rsidP="00467014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FEB/MAR</w:t>
            </w:r>
          </w:p>
        </w:tc>
        <w:tc>
          <w:tcPr>
            <w:tcW w:w="1418" w:type="dxa"/>
          </w:tcPr>
          <w:p w:rsidR="00467014" w:rsidRPr="0047185F" w:rsidRDefault="00467014" w:rsidP="00467014">
            <w:r>
              <w:t>Radio Broadcast</w:t>
            </w:r>
          </w:p>
        </w:tc>
        <w:tc>
          <w:tcPr>
            <w:tcW w:w="1417" w:type="dxa"/>
          </w:tcPr>
          <w:p w:rsidR="00467014" w:rsidRPr="0047185F" w:rsidRDefault="00467014" w:rsidP="00467014">
            <w:r>
              <w:t>Battle of Hastings in 1066</w:t>
            </w:r>
          </w:p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</w:tc>
        <w:tc>
          <w:tcPr>
            <w:tcW w:w="709" w:type="dxa"/>
          </w:tcPr>
          <w:p w:rsidR="00467014" w:rsidRPr="00EA1234" w:rsidRDefault="00467014" w:rsidP="00467014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</w:tcPr>
          <w:p w:rsidR="00467014" w:rsidRPr="0029268B" w:rsidRDefault="00467014" w:rsidP="00467014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467014" w:rsidRDefault="00467014" w:rsidP="00467014">
            <w:r>
              <w:t>1066, Life under the Normans, and Castles</w:t>
            </w:r>
          </w:p>
          <w:p w:rsidR="00467014" w:rsidRDefault="00467014" w:rsidP="00467014"/>
          <w:p w:rsidR="00467014" w:rsidRDefault="00467014" w:rsidP="00467014"/>
          <w:p w:rsidR="00467014" w:rsidRPr="0047185F" w:rsidRDefault="00467014" w:rsidP="00467014"/>
        </w:tc>
      </w:tr>
      <w:tr w:rsidR="00467014" w:rsidRPr="0047185F" w:rsidTr="0029268B">
        <w:tc>
          <w:tcPr>
            <w:tcW w:w="993" w:type="dxa"/>
          </w:tcPr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Geog</w:t>
            </w:r>
            <w:r w:rsidR="0029268B">
              <w:rPr>
                <w:b/>
                <w:sz w:val="20"/>
                <w:szCs w:val="20"/>
              </w:rPr>
              <w:t>.</w:t>
            </w: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67014" w:rsidRPr="00EA1234" w:rsidRDefault="00467014" w:rsidP="00467014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</w:tcPr>
          <w:p w:rsidR="00467014" w:rsidRPr="0047185F" w:rsidRDefault="00467014" w:rsidP="00467014">
            <w:r w:rsidRPr="0047185F">
              <w:t xml:space="preserve">Maps </w:t>
            </w:r>
          </w:p>
          <w:p w:rsidR="00467014" w:rsidRPr="0047185F" w:rsidRDefault="00467014" w:rsidP="00467014">
            <w:r w:rsidRPr="0047185F">
              <w:t>Knowledge Test.</w:t>
            </w:r>
          </w:p>
          <w:p w:rsidR="00467014" w:rsidRPr="0047185F" w:rsidRDefault="00467014" w:rsidP="00467014">
            <w:r w:rsidRPr="0047185F">
              <w:t xml:space="preserve">Label </w:t>
            </w:r>
          </w:p>
          <w:p w:rsidR="00467014" w:rsidRPr="0047185F" w:rsidRDefault="00467014" w:rsidP="00467014">
            <w:r w:rsidRPr="0047185F">
              <w:t xml:space="preserve">Identify  </w:t>
            </w:r>
          </w:p>
        </w:tc>
        <w:tc>
          <w:tcPr>
            <w:tcW w:w="1559" w:type="dxa"/>
          </w:tcPr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 xml:space="preserve">Maps </w:t>
            </w:r>
          </w:p>
          <w:p w:rsidR="00467014" w:rsidRPr="0047185F" w:rsidRDefault="00467014" w:rsidP="00467014">
            <w:r w:rsidRPr="0047185F">
              <w:t xml:space="preserve">N. Ireland Map </w:t>
            </w:r>
          </w:p>
          <w:p w:rsidR="00467014" w:rsidRPr="0047185F" w:rsidRDefault="00467014" w:rsidP="00467014">
            <w:r w:rsidRPr="0047185F">
              <w:t>Ireland, Provinces. Counties.</w:t>
            </w:r>
          </w:p>
          <w:p w:rsidR="00467014" w:rsidRPr="0047185F" w:rsidRDefault="00467014" w:rsidP="00467014">
            <w:pPr>
              <w:rPr>
                <w:b/>
              </w:rPr>
            </w:pPr>
            <w:r w:rsidRPr="0047185F">
              <w:t>World Map, Continents, Oceans, Mountains, Rivers</w:t>
            </w:r>
            <w:r w:rsidRPr="0047185F">
              <w:rPr>
                <w:b/>
              </w:rPr>
              <w:t xml:space="preserve">. </w:t>
            </w:r>
          </w:p>
        </w:tc>
        <w:tc>
          <w:tcPr>
            <w:tcW w:w="567" w:type="dxa"/>
          </w:tcPr>
          <w:p w:rsidR="00467014" w:rsidRPr="0029268B" w:rsidRDefault="00467014" w:rsidP="00467014">
            <w:pPr>
              <w:rPr>
                <w:b/>
                <w:sz w:val="20"/>
                <w:szCs w:val="20"/>
              </w:rPr>
            </w:pPr>
            <w:r w:rsidRPr="0029268B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851" w:type="dxa"/>
          </w:tcPr>
          <w:p w:rsidR="00467014" w:rsidRPr="0029268B" w:rsidRDefault="00467014" w:rsidP="00467014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Exam</w:t>
            </w:r>
          </w:p>
          <w:p w:rsidR="0029268B" w:rsidRDefault="0029268B" w:rsidP="00467014">
            <w:pPr>
              <w:rPr>
                <w:sz w:val="20"/>
                <w:szCs w:val="20"/>
              </w:rPr>
            </w:pPr>
          </w:p>
          <w:p w:rsidR="00467014" w:rsidRPr="0029268B" w:rsidRDefault="00467014" w:rsidP="00467014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 xml:space="preserve">Maps Skills </w:t>
            </w:r>
          </w:p>
          <w:p w:rsidR="00467014" w:rsidRPr="0047185F" w:rsidRDefault="00467014" w:rsidP="00467014">
            <w:pPr>
              <w:rPr>
                <w:b/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>Test</w:t>
            </w:r>
            <w:r w:rsidRPr="004718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 xml:space="preserve">Map skills </w:t>
            </w:r>
          </w:p>
          <w:p w:rsidR="00467014" w:rsidRPr="0047185F" w:rsidRDefault="00467014" w:rsidP="00467014">
            <w:r w:rsidRPr="0047185F">
              <w:t xml:space="preserve">Direction </w:t>
            </w:r>
          </w:p>
          <w:p w:rsidR="00467014" w:rsidRPr="0047185F" w:rsidRDefault="00467014" w:rsidP="00467014">
            <w:r w:rsidRPr="0047185F">
              <w:t>Distance / Scale</w:t>
            </w:r>
          </w:p>
          <w:p w:rsidR="00467014" w:rsidRPr="0047185F" w:rsidRDefault="00467014" w:rsidP="00467014">
            <w:r w:rsidRPr="0047185F">
              <w:t xml:space="preserve">Symbols / Key </w:t>
            </w:r>
          </w:p>
          <w:p w:rsidR="00467014" w:rsidRPr="0047185F" w:rsidRDefault="00467014" w:rsidP="00467014">
            <w:r w:rsidRPr="0047185F">
              <w:t xml:space="preserve">Grid References </w:t>
            </w:r>
          </w:p>
          <w:p w:rsidR="00467014" w:rsidRPr="0047185F" w:rsidRDefault="00467014" w:rsidP="00467014">
            <w:r w:rsidRPr="0047185F">
              <w:t xml:space="preserve">Land use. </w:t>
            </w:r>
          </w:p>
        </w:tc>
        <w:tc>
          <w:tcPr>
            <w:tcW w:w="709" w:type="dxa"/>
          </w:tcPr>
          <w:p w:rsidR="00467014" w:rsidRPr="00EA1234" w:rsidRDefault="0029268B" w:rsidP="00467014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FEB/MAR</w:t>
            </w:r>
          </w:p>
        </w:tc>
        <w:tc>
          <w:tcPr>
            <w:tcW w:w="1418" w:type="dxa"/>
          </w:tcPr>
          <w:p w:rsidR="00467014" w:rsidRPr="0047185F" w:rsidRDefault="00467014" w:rsidP="00467014">
            <w:r w:rsidRPr="0047185F">
              <w:t xml:space="preserve">Weather </w:t>
            </w:r>
          </w:p>
          <w:p w:rsidR="00467014" w:rsidRPr="0047185F" w:rsidRDefault="00467014" w:rsidP="00467014">
            <w:r w:rsidRPr="0047185F">
              <w:t xml:space="preserve">Investigation </w:t>
            </w:r>
          </w:p>
          <w:p w:rsidR="00467014" w:rsidRPr="0047185F" w:rsidRDefault="00467014" w:rsidP="00467014">
            <w:r w:rsidRPr="0047185F">
              <w:t xml:space="preserve">Enquiry. </w:t>
            </w:r>
          </w:p>
        </w:tc>
        <w:tc>
          <w:tcPr>
            <w:tcW w:w="1417" w:type="dxa"/>
          </w:tcPr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 xml:space="preserve">Weather </w:t>
            </w:r>
          </w:p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>Investigation</w:t>
            </w:r>
          </w:p>
          <w:p w:rsidR="00467014" w:rsidRPr="0047185F" w:rsidRDefault="00467014" w:rsidP="00467014">
            <w:pPr>
              <w:rPr>
                <w:b/>
              </w:rPr>
            </w:pPr>
          </w:p>
          <w:p w:rsidR="00467014" w:rsidRPr="0047185F" w:rsidRDefault="00467014" w:rsidP="00467014">
            <w:r w:rsidRPr="0047185F">
              <w:t xml:space="preserve">Recording Weather elements. </w:t>
            </w:r>
          </w:p>
          <w:p w:rsidR="00467014" w:rsidRPr="0047185F" w:rsidRDefault="00467014" w:rsidP="00467014">
            <w:r w:rsidRPr="0047185F">
              <w:t>Interpretation of Data.</w:t>
            </w:r>
          </w:p>
          <w:p w:rsidR="00467014" w:rsidRPr="0047185F" w:rsidRDefault="00467014" w:rsidP="00467014">
            <w:r w:rsidRPr="0047185F">
              <w:t>Analysis of Data.</w:t>
            </w:r>
          </w:p>
          <w:p w:rsidR="00467014" w:rsidRPr="0047185F" w:rsidRDefault="00467014" w:rsidP="00467014">
            <w:r w:rsidRPr="0047185F">
              <w:t xml:space="preserve">Drawing Bar Graph, Line Graph. </w:t>
            </w:r>
          </w:p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  <w:p w:rsidR="00467014" w:rsidRPr="0047185F" w:rsidRDefault="00467014" w:rsidP="00467014"/>
          <w:p w:rsidR="00467014" w:rsidRDefault="00467014" w:rsidP="00467014"/>
          <w:p w:rsidR="00467014" w:rsidRPr="0047185F" w:rsidRDefault="00467014" w:rsidP="00467014"/>
        </w:tc>
        <w:tc>
          <w:tcPr>
            <w:tcW w:w="709" w:type="dxa"/>
          </w:tcPr>
          <w:p w:rsidR="00467014" w:rsidRPr="00EA1234" w:rsidRDefault="00467014" w:rsidP="00467014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</w:tcPr>
          <w:p w:rsidR="00467014" w:rsidRPr="0029268B" w:rsidRDefault="00467014" w:rsidP="00467014">
            <w:pPr>
              <w:rPr>
                <w:sz w:val="20"/>
                <w:szCs w:val="20"/>
              </w:rPr>
            </w:pPr>
            <w:r w:rsidRPr="0029268B">
              <w:rPr>
                <w:sz w:val="20"/>
                <w:szCs w:val="20"/>
              </w:rPr>
              <w:t xml:space="preserve">Exam </w:t>
            </w:r>
          </w:p>
        </w:tc>
        <w:tc>
          <w:tcPr>
            <w:tcW w:w="2126" w:type="dxa"/>
          </w:tcPr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 xml:space="preserve">Weather and Settlement. </w:t>
            </w:r>
          </w:p>
          <w:p w:rsidR="00467014" w:rsidRPr="0047185F" w:rsidRDefault="00467014" w:rsidP="00467014"/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 xml:space="preserve">Weather </w:t>
            </w:r>
          </w:p>
          <w:p w:rsidR="00467014" w:rsidRPr="0047185F" w:rsidRDefault="00467014" w:rsidP="00467014">
            <w:r w:rsidRPr="0047185F">
              <w:t xml:space="preserve">Weather Elements. </w:t>
            </w:r>
          </w:p>
          <w:p w:rsidR="00467014" w:rsidRPr="0047185F" w:rsidRDefault="00467014" w:rsidP="00467014">
            <w:r w:rsidRPr="0047185F">
              <w:t>Measuring Weather components</w:t>
            </w:r>
          </w:p>
          <w:p w:rsidR="00467014" w:rsidRPr="0047185F" w:rsidRDefault="00467014" w:rsidP="00467014">
            <w:r w:rsidRPr="0047185F">
              <w:t>Our Climate.</w:t>
            </w:r>
          </w:p>
          <w:p w:rsidR="00467014" w:rsidRPr="0047185F" w:rsidRDefault="00467014" w:rsidP="00467014"/>
          <w:p w:rsidR="00467014" w:rsidRPr="0047185F" w:rsidRDefault="00467014" w:rsidP="00467014">
            <w:pPr>
              <w:rPr>
                <w:b/>
              </w:rPr>
            </w:pPr>
            <w:r w:rsidRPr="0047185F">
              <w:rPr>
                <w:b/>
              </w:rPr>
              <w:t xml:space="preserve">Settlement </w:t>
            </w:r>
          </w:p>
          <w:p w:rsidR="00467014" w:rsidRPr="0047185F" w:rsidRDefault="00467014" w:rsidP="00467014"/>
          <w:p w:rsidR="00467014" w:rsidRPr="0047185F" w:rsidRDefault="00467014" w:rsidP="00467014">
            <w:r w:rsidRPr="0047185F">
              <w:t>Early Settlement Sites</w:t>
            </w:r>
          </w:p>
          <w:p w:rsidR="00467014" w:rsidRPr="0047185F" w:rsidRDefault="00467014" w:rsidP="00467014">
            <w:r w:rsidRPr="0047185F">
              <w:t xml:space="preserve">Settlement Functions, Patterns, Hierarchy and Land use zones 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-269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842"/>
        <w:gridCol w:w="567"/>
        <w:gridCol w:w="851"/>
        <w:gridCol w:w="1984"/>
        <w:gridCol w:w="567"/>
        <w:gridCol w:w="1134"/>
        <w:gridCol w:w="1560"/>
        <w:gridCol w:w="708"/>
        <w:gridCol w:w="851"/>
        <w:gridCol w:w="1984"/>
      </w:tblGrid>
      <w:tr w:rsidR="00CE5CF3" w:rsidRPr="0047185F" w:rsidTr="00531326">
        <w:tc>
          <w:tcPr>
            <w:tcW w:w="1129" w:type="dxa"/>
            <w:vMerge w:val="restart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YEAR 8</w:t>
            </w:r>
          </w:p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</w:p>
          <w:p w:rsidR="00CE5CF3" w:rsidRPr="0047185F" w:rsidRDefault="00531326" w:rsidP="00531326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6804" w:type="dxa"/>
            <w:gridSpan w:val="6"/>
          </w:tcPr>
          <w:p w:rsidR="00CE5CF3" w:rsidRPr="0047185F" w:rsidRDefault="00CE5CF3" w:rsidP="00CE5CF3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6804" w:type="dxa"/>
            <w:gridSpan w:val="6"/>
          </w:tcPr>
          <w:p w:rsidR="00CE5CF3" w:rsidRPr="0047185F" w:rsidRDefault="00CE5CF3" w:rsidP="00CE5CF3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TWO &amp; THREE</w:t>
            </w:r>
          </w:p>
        </w:tc>
      </w:tr>
      <w:tr w:rsidR="00CE5CF3" w:rsidRPr="0047185F" w:rsidTr="0047185F">
        <w:trPr>
          <w:trHeight w:val="392"/>
        </w:trPr>
        <w:tc>
          <w:tcPr>
            <w:tcW w:w="1129" w:type="dxa"/>
            <w:vMerge/>
          </w:tcPr>
          <w:p w:rsidR="00CE5CF3" w:rsidRPr="0047185F" w:rsidRDefault="00CE5CF3" w:rsidP="00CE5CF3"/>
        </w:tc>
        <w:tc>
          <w:tcPr>
            <w:tcW w:w="3402" w:type="dxa"/>
            <w:gridSpan w:val="3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1</w:t>
            </w: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2</w:t>
            </w: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CE5CF3" w:rsidRPr="0047185F" w:rsidRDefault="00CE5CF3" w:rsidP="00CE5CF3">
            <w:r w:rsidRPr="0047185F">
              <w:rPr>
                <w:rFonts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3543" w:type="dxa"/>
            <w:gridSpan w:val="3"/>
          </w:tcPr>
          <w:p w:rsidR="00CE5CF3" w:rsidRPr="0047185F" w:rsidRDefault="00CE5CF3" w:rsidP="00CE5CF3">
            <w:r w:rsidRPr="0047185F">
              <w:rPr>
                <w:rFonts w:cs="Times New Roman"/>
                <w:b/>
                <w:sz w:val="20"/>
                <w:szCs w:val="20"/>
              </w:rPr>
              <w:t>ASSESSMENT 4</w:t>
            </w:r>
          </w:p>
        </w:tc>
      </w:tr>
      <w:tr w:rsidR="00CE5CF3" w:rsidRPr="0047185F" w:rsidTr="00EA1234">
        <w:trPr>
          <w:trHeight w:val="372"/>
        </w:trPr>
        <w:tc>
          <w:tcPr>
            <w:tcW w:w="1129" w:type="dxa"/>
            <w:vMerge/>
          </w:tcPr>
          <w:p w:rsidR="00CE5CF3" w:rsidRPr="0047185F" w:rsidRDefault="00CE5CF3" w:rsidP="00CE5CF3"/>
        </w:tc>
        <w:tc>
          <w:tcPr>
            <w:tcW w:w="567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3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2" w:type="dxa"/>
          </w:tcPr>
          <w:p w:rsidR="00CE5CF3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  <w:p w:rsidR="0047185F" w:rsidRPr="0047185F" w:rsidRDefault="0047185F" w:rsidP="00CE5CF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984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560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8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984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</w:tr>
      <w:tr w:rsidR="004157F9" w:rsidRPr="0047185F" w:rsidTr="00EA1234">
        <w:tc>
          <w:tcPr>
            <w:tcW w:w="1129" w:type="dxa"/>
          </w:tcPr>
          <w:p w:rsidR="004157F9" w:rsidRPr="0047185F" w:rsidRDefault="00291388" w:rsidP="004157F9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 xml:space="preserve">Modern Languages </w:t>
            </w:r>
          </w:p>
          <w:p w:rsidR="004157F9" w:rsidRPr="0047185F" w:rsidRDefault="004157F9" w:rsidP="004157F9">
            <w:pPr>
              <w:rPr>
                <w:b/>
                <w:sz w:val="20"/>
                <w:szCs w:val="20"/>
              </w:rPr>
            </w:pPr>
          </w:p>
          <w:p w:rsidR="004157F9" w:rsidRPr="0047185F" w:rsidRDefault="004157F9" w:rsidP="004157F9">
            <w:pPr>
              <w:rPr>
                <w:b/>
                <w:sz w:val="20"/>
                <w:szCs w:val="20"/>
              </w:rPr>
            </w:pPr>
          </w:p>
          <w:p w:rsidR="004157F9" w:rsidRPr="0047185F" w:rsidRDefault="004157F9" w:rsidP="004157F9">
            <w:pPr>
              <w:rPr>
                <w:b/>
                <w:sz w:val="20"/>
                <w:szCs w:val="20"/>
              </w:rPr>
            </w:pPr>
          </w:p>
          <w:p w:rsidR="004157F9" w:rsidRPr="0047185F" w:rsidRDefault="004157F9" w:rsidP="004157F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157F9" w:rsidRPr="00EA1234" w:rsidRDefault="004157F9" w:rsidP="004157F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993" w:type="dxa"/>
          </w:tcPr>
          <w:p w:rsidR="004157F9" w:rsidRPr="0047185F" w:rsidRDefault="004157F9" w:rsidP="004157F9">
            <w:pPr>
              <w:rPr>
                <w:sz w:val="20"/>
                <w:szCs w:val="20"/>
              </w:rPr>
            </w:pPr>
          </w:p>
          <w:p w:rsidR="004157F9" w:rsidRPr="00EA1234" w:rsidRDefault="00EA1234" w:rsidP="00415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  <w:r w:rsidR="004157F9" w:rsidRPr="00EA1234">
              <w:rPr>
                <w:sz w:val="16"/>
                <w:szCs w:val="16"/>
              </w:rPr>
              <w:t xml:space="preserve"> </w:t>
            </w:r>
          </w:p>
          <w:p w:rsidR="004157F9" w:rsidRPr="00EA1234" w:rsidRDefault="00EA1234" w:rsidP="00415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</w:t>
            </w:r>
            <w:r w:rsidR="004157F9" w:rsidRPr="00EA1234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842" w:type="dxa"/>
          </w:tcPr>
          <w:p w:rsidR="004157F9" w:rsidRPr="0047185F" w:rsidRDefault="004157F9" w:rsidP="004157F9">
            <w:pPr>
              <w:rPr>
                <w:sz w:val="20"/>
                <w:szCs w:val="20"/>
              </w:rPr>
            </w:pPr>
          </w:p>
          <w:p w:rsidR="004157F9" w:rsidRPr="0047185F" w:rsidRDefault="004157F9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Assessment on a range of the 4 communication skills. Listening, Speaking, Reading, </w:t>
            </w:r>
            <w:proofErr w:type="gramStart"/>
            <w:r w:rsidR="0047185F">
              <w:rPr>
                <w:sz w:val="20"/>
                <w:szCs w:val="20"/>
              </w:rPr>
              <w:t>W</w:t>
            </w:r>
            <w:r w:rsidR="0047185F" w:rsidRPr="0047185F">
              <w:rPr>
                <w:sz w:val="20"/>
                <w:szCs w:val="20"/>
              </w:rPr>
              <w:t>riting</w:t>
            </w:r>
            <w:proofErr w:type="gramEnd"/>
            <w:r w:rsidR="00D31E9B" w:rsidRPr="0047185F">
              <w:rPr>
                <w:sz w:val="20"/>
                <w:szCs w:val="20"/>
              </w:rPr>
              <w:t xml:space="preserve"> on the units covered. </w:t>
            </w:r>
          </w:p>
        </w:tc>
        <w:tc>
          <w:tcPr>
            <w:tcW w:w="567" w:type="dxa"/>
          </w:tcPr>
          <w:p w:rsidR="004157F9" w:rsidRPr="00EA1234" w:rsidRDefault="004157F9" w:rsidP="004157F9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4157F9" w:rsidRPr="0047185F" w:rsidRDefault="004157F9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Exam</w:t>
            </w:r>
          </w:p>
        </w:tc>
        <w:tc>
          <w:tcPr>
            <w:tcW w:w="1984" w:type="dxa"/>
          </w:tcPr>
          <w:p w:rsidR="004157F9" w:rsidRPr="0047185F" w:rsidRDefault="00D31E9B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From the units covered to date</w:t>
            </w:r>
            <w:r w:rsidR="007D0E34" w:rsidRPr="0047185F">
              <w:rPr>
                <w:sz w:val="20"/>
                <w:szCs w:val="20"/>
              </w:rPr>
              <w:t xml:space="preserve"> and through a range of skills</w:t>
            </w:r>
            <w:r w:rsidRPr="0047185F">
              <w:rPr>
                <w:sz w:val="20"/>
                <w:szCs w:val="20"/>
              </w:rPr>
              <w:t xml:space="preserve">: </w:t>
            </w:r>
          </w:p>
          <w:p w:rsidR="00D31E9B" w:rsidRPr="0047185F" w:rsidRDefault="00D31E9B" w:rsidP="004157F9">
            <w:pPr>
              <w:rPr>
                <w:sz w:val="20"/>
                <w:szCs w:val="20"/>
              </w:rPr>
            </w:pPr>
          </w:p>
          <w:p w:rsidR="00DD1067" w:rsidRPr="0047185F" w:rsidRDefault="0047185F" w:rsidP="00415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Extract specific </w:t>
            </w:r>
            <w:r w:rsidR="00DD1067" w:rsidRPr="0047185F">
              <w:rPr>
                <w:sz w:val="20"/>
                <w:szCs w:val="20"/>
              </w:rPr>
              <w:t xml:space="preserve">detail </w:t>
            </w:r>
          </w:p>
          <w:p w:rsidR="008F198F" w:rsidRPr="0047185F" w:rsidRDefault="008F198F" w:rsidP="004157F9">
            <w:pPr>
              <w:rPr>
                <w:sz w:val="20"/>
                <w:szCs w:val="20"/>
              </w:rPr>
            </w:pPr>
          </w:p>
          <w:p w:rsidR="00DD1067" w:rsidRPr="0047185F" w:rsidRDefault="00DD1067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Identify main points </w:t>
            </w:r>
          </w:p>
          <w:p w:rsidR="008F198F" w:rsidRPr="0047185F" w:rsidRDefault="008F198F" w:rsidP="004157F9">
            <w:pPr>
              <w:rPr>
                <w:sz w:val="20"/>
                <w:szCs w:val="20"/>
              </w:rPr>
            </w:pPr>
          </w:p>
          <w:p w:rsidR="008F198F" w:rsidRPr="0047185F" w:rsidRDefault="008F198F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Demonstrate the use of vocabulary and structures taught </w:t>
            </w:r>
          </w:p>
          <w:p w:rsidR="007D0E34" w:rsidRPr="0047185F" w:rsidRDefault="007D0E34" w:rsidP="004157F9">
            <w:pPr>
              <w:rPr>
                <w:sz w:val="20"/>
                <w:szCs w:val="20"/>
              </w:rPr>
            </w:pPr>
          </w:p>
          <w:p w:rsidR="007D0E34" w:rsidRPr="0047185F" w:rsidRDefault="007D0E34" w:rsidP="004157F9">
            <w:pPr>
              <w:rPr>
                <w:sz w:val="20"/>
                <w:szCs w:val="20"/>
              </w:rPr>
            </w:pPr>
          </w:p>
          <w:p w:rsidR="007D0E34" w:rsidRPr="0047185F" w:rsidRDefault="007D0E34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Be prepared to work with occasional unfamiliar language</w:t>
            </w:r>
          </w:p>
        </w:tc>
        <w:tc>
          <w:tcPr>
            <w:tcW w:w="567" w:type="dxa"/>
          </w:tcPr>
          <w:p w:rsidR="004157F9" w:rsidRPr="00EA1234" w:rsidRDefault="0029268B" w:rsidP="004157F9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:rsidR="004157F9" w:rsidRPr="0047185F" w:rsidRDefault="004157F9" w:rsidP="004157F9">
            <w:pPr>
              <w:rPr>
                <w:sz w:val="20"/>
                <w:szCs w:val="20"/>
              </w:rPr>
            </w:pPr>
          </w:p>
          <w:p w:rsidR="004157F9" w:rsidRPr="00317296" w:rsidRDefault="004157F9" w:rsidP="004157F9">
            <w:pPr>
              <w:rPr>
                <w:sz w:val="18"/>
                <w:szCs w:val="18"/>
              </w:rPr>
            </w:pPr>
            <w:r w:rsidRPr="00317296">
              <w:rPr>
                <w:sz w:val="18"/>
                <w:szCs w:val="18"/>
              </w:rPr>
              <w:t xml:space="preserve">Continuous </w:t>
            </w:r>
          </w:p>
          <w:p w:rsidR="004157F9" w:rsidRPr="0047185F" w:rsidRDefault="00317296" w:rsidP="004157F9">
            <w:pPr>
              <w:rPr>
                <w:sz w:val="20"/>
                <w:szCs w:val="20"/>
              </w:rPr>
            </w:pPr>
            <w:r w:rsidRPr="00317296">
              <w:rPr>
                <w:sz w:val="18"/>
                <w:szCs w:val="18"/>
              </w:rPr>
              <w:t>Assessment</w:t>
            </w:r>
            <w:r w:rsidR="004157F9" w:rsidRPr="00471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157F9" w:rsidRPr="0047185F" w:rsidRDefault="004157F9" w:rsidP="004157F9">
            <w:pPr>
              <w:rPr>
                <w:sz w:val="20"/>
                <w:szCs w:val="20"/>
              </w:rPr>
            </w:pPr>
          </w:p>
          <w:p w:rsidR="004157F9" w:rsidRPr="0047185F" w:rsidRDefault="004157F9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Assessment on a range of the 4 communication skills. Listening, Speaking, Reading, </w:t>
            </w:r>
            <w:proofErr w:type="gramStart"/>
            <w:r w:rsidRPr="0047185F">
              <w:rPr>
                <w:sz w:val="20"/>
                <w:szCs w:val="20"/>
              </w:rPr>
              <w:t>Writing</w:t>
            </w:r>
            <w:proofErr w:type="gramEnd"/>
            <w:r w:rsidR="00A43E39" w:rsidRPr="0047185F">
              <w:rPr>
                <w:sz w:val="20"/>
                <w:szCs w:val="20"/>
              </w:rPr>
              <w:t xml:space="preserve"> on the units covered</w:t>
            </w:r>
            <w:r w:rsidRPr="004718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4157F9" w:rsidRPr="00EA1234" w:rsidRDefault="004157F9" w:rsidP="004157F9">
            <w:pPr>
              <w:rPr>
                <w:sz w:val="18"/>
                <w:szCs w:val="18"/>
              </w:rPr>
            </w:pPr>
          </w:p>
          <w:p w:rsidR="00100DFC" w:rsidRPr="00EA1234" w:rsidRDefault="00100DFC" w:rsidP="004157F9">
            <w:pPr>
              <w:rPr>
                <w:sz w:val="18"/>
                <w:szCs w:val="18"/>
              </w:rPr>
            </w:pPr>
            <w:r w:rsidRPr="00EA1234">
              <w:rPr>
                <w:sz w:val="18"/>
                <w:szCs w:val="18"/>
              </w:rPr>
              <w:t xml:space="preserve">May </w:t>
            </w:r>
          </w:p>
        </w:tc>
        <w:tc>
          <w:tcPr>
            <w:tcW w:w="851" w:type="dxa"/>
          </w:tcPr>
          <w:p w:rsidR="004157F9" w:rsidRPr="0047185F" w:rsidRDefault="004157F9" w:rsidP="004157F9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Exam </w:t>
            </w:r>
          </w:p>
        </w:tc>
        <w:tc>
          <w:tcPr>
            <w:tcW w:w="1984" w:type="dxa"/>
          </w:tcPr>
          <w:p w:rsidR="00D31E9B" w:rsidRPr="0047185F" w:rsidRDefault="00D31E9B" w:rsidP="008F198F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From the units covered this year</w:t>
            </w:r>
            <w:r w:rsidR="007D0E34" w:rsidRPr="0047185F">
              <w:rPr>
                <w:sz w:val="20"/>
                <w:szCs w:val="20"/>
              </w:rPr>
              <w:t xml:space="preserve"> and through a range of skills</w:t>
            </w:r>
            <w:r w:rsidRPr="0047185F">
              <w:rPr>
                <w:sz w:val="20"/>
                <w:szCs w:val="20"/>
              </w:rPr>
              <w:t xml:space="preserve">: </w:t>
            </w:r>
          </w:p>
          <w:p w:rsidR="00D31E9B" w:rsidRPr="0047185F" w:rsidRDefault="00D31E9B" w:rsidP="008F198F">
            <w:pPr>
              <w:rPr>
                <w:sz w:val="20"/>
                <w:szCs w:val="20"/>
              </w:rPr>
            </w:pPr>
          </w:p>
          <w:p w:rsidR="008F198F" w:rsidRPr="0047185F" w:rsidRDefault="0047185F" w:rsidP="008F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 specific</w:t>
            </w:r>
            <w:r w:rsidR="008F198F" w:rsidRPr="0047185F">
              <w:rPr>
                <w:sz w:val="20"/>
                <w:szCs w:val="20"/>
              </w:rPr>
              <w:t xml:space="preserve"> detail and general information </w:t>
            </w:r>
          </w:p>
          <w:p w:rsidR="008F198F" w:rsidRPr="0047185F" w:rsidRDefault="008F198F" w:rsidP="008F198F">
            <w:pPr>
              <w:rPr>
                <w:sz w:val="20"/>
                <w:szCs w:val="20"/>
              </w:rPr>
            </w:pPr>
          </w:p>
          <w:p w:rsidR="008F198F" w:rsidRPr="0047185F" w:rsidRDefault="008F198F" w:rsidP="008F198F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Identify main points </w:t>
            </w:r>
          </w:p>
          <w:p w:rsidR="008F198F" w:rsidRPr="0047185F" w:rsidRDefault="008F198F" w:rsidP="008F198F">
            <w:pPr>
              <w:rPr>
                <w:sz w:val="20"/>
                <w:szCs w:val="20"/>
              </w:rPr>
            </w:pPr>
          </w:p>
          <w:p w:rsidR="004157F9" w:rsidRPr="0047185F" w:rsidRDefault="008F198F" w:rsidP="008F198F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Demonstrate the use of vocabulary and structures taught </w:t>
            </w:r>
          </w:p>
          <w:p w:rsidR="008F198F" w:rsidRPr="0047185F" w:rsidRDefault="008F198F" w:rsidP="008F198F">
            <w:pPr>
              <w:rPr>
                <w:sz w:val="20"/>
                <w:szCs w:val="20"/>
              </w:rPr>
            </w:pPr>
          </w:p>
          <w:p w:rsidR="008F198F" w:rsidRPr="0047185F" w:rsidRDefault="008F198F" w:rsidP="008F198F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Be prepared to work with </w:t>
            </w:r>
            <w:r w:rsidR="00AA7E24" w:rsidRPr="0047185F">
              <w:rPr>
                <w:sz w:val="20"/>
                <w:szCs w:val="20"/>
              </w:rPr>
              <w:t xml:space="preserve">occasional </w:t>
            </w:r>
            <w:r w:rsidRPr="0047185F">
              <w:rPr>
                <w:sz w:val="20"/>
                <w:szCs w:val="20"/>
              </w:rPr>
              <w:t xml:space="preserve">unfamiliar language </w:t>
            </w:r>
          </w:p>
        </w:tc>
      </w:tr>
      <w:tr w:rsidR="00CE5CF3" w:rsidRPr="0047185F" w:rsidTr="00EA1234">
        <w:tc>
          <w:tcPr>
            <w:tcW w:w="1129" w:type="dxa"/>
          </w:tcPr>
          <w:p w:rsidR="00CE5CF3" w:rsidRPr="0047185F" w:rsidRDefault="00CE5CF3" w:rsidP="00CE5CF3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Music</w:t>
            </w:r>
          </w:p>
          <w:p w:rsidR="00CE5CF3" w:rsidRPr="0047185F" w:rsidRDefault="00CE5CF3" w:rsidP="00CE5CF3">
            <w:pPr>
              <w:rPr>
                <w:b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b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b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b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</w:p>
          <w:p w:rsidR="00CE5CF3" w:rsidRPr="00EA1234" w:rsidRDefault="00CE5CF3" w:rsidP="00CE5CF3">
            <w:pPr>
              <w:rPr>
                <w:rFonts w:cs="Times New Roman"/>
                <w:sz w:val="18"/>
                <w:szCs w:val="18"/>
              </w:rPr>
            </w:pPr>
            <w:r w:rsidRPr="00EA1234">
              <w:rPr>
                <w:rFonts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993" w:type="dxa"/>
          </w:tcPr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Aural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Task</w:t>
            </w:r>
          </w:p>
        </w:tc>
        <w:tc>
          <w:tcPr>
            <w:tcW w:w="1842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Elements of Music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General Listening:</w:t>
            </w:r>
          </w:p>
          <w:p w:rsidR="00CE5CF3" w:rsidRPr="0047185F" w:rsidRDefault="00CE5CF3" w:rsidP="00CE5CF3">
            <w:pPr>
              <w:rPr>
                <w:rFonts w:cs="Times New Roman"/>
                <w:sz w:val="16"/>
                <w:szCs w:val="16"/>
              </w:rPr>
            </w:pPr>
            <w:r w:rsidRPr="0047185F">
              <w:rPr>
                <w:rFonts w:cs="Times New Roman"/>
                <w:sz w:val="20"/>
                <w:szCs w:val="20"/>
              </w:rPr>
              <w:t>Questions on a series of unprepared extracts of music</w:t>
            </w:r>
            <w:r w:rsidRPr="0047185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</w:p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  <w:r w:rsidRPr="00EA1234">
              <w:rPr>
                <w:rFonts w:cs="Times New Roman"/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</w:p>
          <w:p w:rsidR="00CE5CF3" w:rsidRPr="0029268B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29268B">
              <w:rPr>
                <w:rFonts w:cs="Times New Roman"/>
                <w:sz w:val="20"/>
                <w:szCs w:val="20"/>
              </w:rPr>
              <w:t>Exam</w:t>
            </w:r>
          </w:p>
        </w:tc>
        <w:tc>
          <w:tcPr>
            <w:tcW w:w="1984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The Orchestra/The Water Goblin/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Elements of Music</w:t>
            </w:r>
            <w:r w:rsidRPr="0047185F">
              <w:rPr>
                <w:rFonts w:cs="Times New Roman"/>
                <w:sz w:val="20"/>
                <w:szCs w:val="20"/>
              </w:rPr>
              <w:t>:</w:t>
            </w: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Part 1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Knowledge based questions and listening tasks</w:t>
            </w: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 xml:space="preserve">Part 2 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General Listening</w:t>
            </w:r>
          </w:p>
          <w:p w:rsidR="00CE5CF3" w:rsidRPr="0047185F" w:rsidRDefault="00CE5CF3" w:rsidP="00CE5CF3">
            <w:pPr>
              <w:rPr>
                <w:rFonts w:cs="Times New Roman"/>
              </w:rPr>
            </w:pPr>
            <w:r w:rsidRPr="0047185F">
              <w:rPr>
                <w:rFonts w:cs="Times New Roman"/>
                <w:sz w:val="20"/>
                <w:szCs w:val="20"/>
              </w:rPr>
              <w:t>Question on an unprepared extract of music</w:t>
            </w:r>
          </w:p>
        </w:tc>
        <w:tc>
          <w:tcPr>
            <w:tcW w:w="567" w:type="dxa"/>
          </w:tcPr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</w:p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  <w:r w:rsidRPr="00EA1234">
              <w:rPr>
                <w:rFonts w:cs="Times New Roman"/>
                <w:b/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:rsidR="00CE5CF3" w:rsidRPr="0047185F" w:rsidRDefault="00CE5CF3" w:rsidP="00CE5CF3">
            <w:pPr>
              <w:rPr>
                <w:rFonts w:cs="Times New Roman"/>
              </w:rPr>
            </w:pPr>
          </w:p>
          <w:p w:rsidR="00CE5CF3" w:rsidRPr="0047185F" w:rsidRDefault="00CE5CF3" w:rsidP="00CE5CF3">
            <w:pPr>
              <w:rPr>
                <w:rFonts w:cs="Times New Roman"/>
              </w:rPr>
            </w:pPr>
            <w:r w:rsidRPr="0047185F">
              <w:rPr>
                <w:rFonts w:cs="Times New Roman"/>
              </w:rPr>
              <w:t>Perf.</w:t>
            </w:r>
          </w:p>
          <w:p w:rsidR="00CE5CF3" w:rsidRPr="0047185F" w:rsidRDefault="00CE5CF3" w:rsidP="00CE5CF3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Solo Performance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Prepare and perform 2 pieces on tin-whistle or other chosen instrument</w:t>
            </w:r>
          </w:p>
        </w:tc>
        <w:tc>
          <w:tcPr>
            <w:tcW w:w="708" w:type="dxa"/>
          </w:tcPr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</w:p>
          <w:p w:rsidR="00CE5CF3" w:rsidRPr="00EA1234" w:rsidRDefault="00CE5CF3" w:rsidP="00CE5CF3">
            <w:pPr>
              <w:rPr>
                <w:rFonts w:cs="Times New Roman"/>
                <w:b/>
                <w:sz w:val="18"/>
                <w:szCs w:val="18"/>
              </w:rPr>
            </w:pPr>
            <w:r w:rsidRPr="00EA1234">
              <w:rPr>
                <w:rFonts w:cs="Times New Roman"/>
                <w:b/>
                <w:sz w:val="18"/>
                <w:szCs w:val="18"/>
              </w:rPr>
              <w:t>JUNE</w:t>
            </w:r>
          </w:p>
        </w:tc>
        <w:tc>
          <w:tcPr>
            <w:tcW w:w="851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984" w:type="dxa"/>
          </w:tcPr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PART 1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 xml:space="preserve">Theory questions </w:t>
            </w:r>
          </w:p>
          <w:p w:rsidR="00CE5CF3" w:rsidRPr="0047185F" w:rsidRDefault="00CE5CF3" w:rsidP="00CE5CF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47185F">
              <w:rPr>
                <w:rFonts w:cs="Times New Roman"/>
                <w:sz w:val="20"/>
                <w:szCs w:val="20"/>
              </w:rPr>
              <w:t>Notation</w:t>
            </w:r>
          </w:p>
          <w:p w:rsidR="00CE5CF3" w:rsidRPr="0047185F" w:rsidRDefault="00CE5CF3" w:rsidP="00CE5CF3">
            <w:pPr>
              <w:rPr>
                <w:rFonts w:cs="Times New Roman"/>
                <w:sz w:val="20"/>
                <w:szCs w:val="20"/>
              </w:rPr>
            </w:pPr>
          </w:p>
          <w:p w:rsidR="00CE5CF3" w:rsidRPr="0047185F" w:rsidRDefault="00CE5CF3" w:rsidP="00CE5CF3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PART 2</w:t>
            </w:r>
          </w:p>
          <w:p w:rsidR="00CE5CF3" w:rsidRPr="0047185F" w:rsidRDefault="00CE5CF3" w:rsidP="00CE5CF3">
            <w:pPr>
              <w:rPr>
                <w:rFonts w:cs="Times New Roman"/>
              </w:rPr>
            </w:pPr>
            <w:r w:rsidRPr="0047185F">
              <w:rPr>
                <w:rFonts w:cs="Times New Roman"/>
                <w:sz w:val="20"/>
                <w:szCs w:val="20"/>
              </w:rPr>
              <w:t>General Listening Assessment</w:t>
            </w:r>
          </w:p>
        </w:tc>
      </w:tr>
    </w:tbl>
    <w:p w:rsidR="00CE5CF3" w:rsidRPr="0047185F" w:rsidRDefault="00CE5CF3"/>
    <w:p w:rsidR="00914D9C" w:rsidRPr="0047185F" w:rsidRDefault="00914D9C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1843"/>
        <w:gridCol w:w="567"/>
        <w:gridCol w:w="822"/>
        <w:gridCol w:w="2128"/>
        <w:gridCol w:w="594"/>
        <w:gridCol w:w="1134"/>
        <w:gridCol w:w="1276"/>
        <w:gridCol w:w="708"/>
        <w:gridCol w:w="851"/>
        <w:gridCol w:w="2268"/>
      </w:tblGrid>
      <w:tr w:rsidR="002C7BB1" w:rsidRPr="0047185F" w:rsidTr="0047185F">
        <w:tc>
          <w:tcPr>
            <w:tcW w:w="851" w:type="dxa"/>
            <w:vMerge w:val="restart"/>
          </w:tcPr>
          <w:p w:rsidR="00CE5CF3" w:rsidRPr="0047185F" w:rsidRDefault="00CE5CF3" w:rsidP="00F308BA">
            <w:pPr>
              <w:rPr>
                <w:rFonts w:cs="Times New Roman"/>
                <w:b/>
                <w:sz w:val="16"/>
                <w:szCs w:val="16"/>
              </w:rPr>
            </w:pPr>
          </w:p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YEAR 8</w:t>
            </w:r>
          </w:p>
          <w:p w:rsidR="00531326" w:rsidRPr="0047185F" w:rsidRDefault="00531326" w:rsidP="00531326">
            <w:pPr>
              <w:rPr>
                <w:rFonts w:cs="Times New Roman"/>
                <w:b/>
                <w:sz w:val="20"/>
                <w:szCs w:val="20"/>
              </w:rPr>
            </w:pPr>
          </w:p>
          <w:p w:rsidR="002C7BB1" w:rsidRPr="0047185F" w:rsidRDefault="00531326" w:rsidP="00531326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7061" w:type="dxa"/>
            <w:gridSpan w:val="6"/>
          </w:tcPr>
          <w:p w:rsidR="002C7BB1" w:rsidRPr="0047185F" w:rsidRDefault="002C7BB1" w:rsidP="00F308BA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6831" w:type="dxa"/>
            <w:gridSpan w:val="6"/>
          </w:tcPr>
          <w:p w:rsidR="002C7BB1" w:rsidRPr="0047185F" w:rsidRDefault="002C7BB1" w:rsidP="00F308BA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TWO &amp; THREE</w:t>
            </w:r>
          </w:p>
        </w:tc>
      </w:tr>
      <w:tr w:rsidR="002C7BB1" w:rsidRPr="0047185F" w:rsidTr="00EA1234">
        <w:tc>
          <w:tcPr>
            <w:tcW w:w="851" w:type="dxa"/>
            <w:vMerge/>
          </w:tcPr>
          <w:p w:rsidR="002C7BB1" w:rsidRPr="0047185F" w:rsidRDefault="002C7BB1" w:rsidP="00F308BA"/>
        </w:tc>
        <w:tc>
          <w:tcPr>
            <w:tcW w:w="3544" w:type="dxa"/>
            <w:gridSpan w:val="3"/>
          </w:tcPr>
          <w:p w:rsidR="002C7BB1" w:rsidRPr="0047185F" w:rsidRDefault="002C7BB1" w:rsidP="00F308BA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1</w:t>
            </w:r>
          </w:p>
          <w:p w:rsidR="002C7BB1" w:rsidRPr="0047185F" w:rsidRDefault="002C7BB1" w:rsidP="00F308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gridSpan w:val="3"/>
          </w:tcPr>
          <w:p w:rsidR="002C7BB1" w:rsidRPr="0047185F" w:rsidRDefault="002C7BB1" w:rsidP="00F308BA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2</w:t>
            </w:r>
          </w:p>
        </w:tc>
        <w:tc>
          <w:tcPr>
            <w:tcW w:w="3004" w:type="dxa"/>
            <w:gridSpan w:val="3"/>
          </w:tcPr>
          <w:p w:rsidR="002C7BB1" w:rsidRPr="0047185F" w:rsidRDefault="00914D9C" w:rsidP="00F308BA">
            <w:r w:rsidRPr="0047185F">
              <w:rPr>
                <w:rFonts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3827" w:type="dxa"/>
            <w:gridSpan w:val="3"/>
          </w:tcPr>
          <w:p w:rsidR="002C7BB1" w:rsidRPr="0047185F" w:rsidRDefault="00914D9C" w:rsidP="00F308BA">
            <w:r w:rsidRPr="0047185F">
              <w:rPr>
                <w:rFonts w:cs="Times New Roman"/>
                <w:b/>
                <w:sz w:val="20"/>
                <w:szCs w:val="20"/>
              </w:rPr>
              <w:t>ASSESSMENT 4</w:t>
            </w:r>
          </w:p>
        </w:tc>
      </w:tr>
      <w:tr w:rsidR="00914D9C" w:rsidRPr="0047185F" w:rsidTr="00EA1234">
        <w:tc>
          <w:tcPr>
            <w:tcW w:w="851" w:type="dxa"/>
            <w:vMerge/>
          </w:tcPr>
          <w:p w:rsidR="002C7BB1" w:rsidRPr="0047185F" w:rsidRDefault="002C7BB1" w:rsidP="00F308BA"/>
        </w:tc>
        <w:tc>
          <w:tcPr>
            <w:tcW w:w="567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3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Topic / Content</w:t>
            </w:r>
          </w:p>
        </w:tc>
        <w:tc>
          <w:tcPr>
            <w:tcW w:w="567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22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128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94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276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8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268" w:type="dxa"/>
          </w:tcPr>
          <w:p w:rsidR="002C7BB1" w:rsidRPr="0047185F" w:rsidRDefault="002C7BB1" w:rsidP="00F308BA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</w:tr>
      <w:tr w:rsidR="0047185F" w:rsidRPr="0047185F" w:rsidTr="00EA1234">
        <w:trPr>
          <w:trHeight w:val="3109"/>
        </w:trPr>
        <w:tc>
          <w:tcPr>
            <w:tcW w:w="851" w:type="dxa"/>
          </w:tcPr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TD</w:t>
            </w: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317296" w:rsidRDefault="00317296" w:rsidP="0047185F">
            <w:pPr>
              <w:rPr>
                <w:b/>
                <w:sz w:val="20"/>
                <w:szCs w:val="20"/>
              </w:rPr>
            </w:pPr>
          </w:p>
          <w:p w:rsidR="00317296" w:rsidRDefault="00317296" w:rsidP="0047185F">
            <w:pPr>
              <w:rPr>
                <w:b/>
                <w:sz w:val="20"/>
                <w:szCs w:val="20"/>
              </w:rPr>
            </w:pPr>
          </w:p>
          <w:p w:rsidR="00317296" w:rsidRPr="0047185F" w:rsidRDefault="00317296" w:rsidP="004718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7185F" w:rsidRPr="00EA1234" w:rsidRDefault="0047185F" w:rsidP="0047185F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134" w:type="dxa"/>
          </w:tcPr>
          <w:p w:rsidR="0047185F" w:rsidRPr="0047185F" w:rsidRDefault="0047185F" w:rsidP="0047185F">
            <w:r w:rsidRPr="0047185F">
              <w:t xml:space="preserve"> </w:t>
            </w:r>
            <w:r w:rsidRPr="0047185F">
              <w:rPr>
                <w:sz w:val="18"/>
                <w:szCs w:val="18"/>
              </w:rPr>
              <w:t>Practical &amp; Graphical Assessment</w:t>
            </w:r>
          </w:p>
        </w:tc>
        <w:tc>
          <w:tcPr>
            <w:tcW w:w="1843" w:type="dxa"/>
          </w:tcPr>
          <w:p w:rsidR="0047185F" w:rsidRPr="0047185F" w:rsidRDefault="0047185F" w:rsidP="0047185F">
            <w:pPr>
              <w:pStyle w:val="ListParagraph"/>
              <w:numPr>
                <w:ilvl w:val="0"/>
                <w:numId w:val="1"/>
              </w:num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Pen &amp; Pencil Holder 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50%</w:t>
            </w:r>
          </w:p>
          <w:p w:rsidR="0047185F" w:rsidRPr="0047185F" w:rsidRDefault="0047185F" w:rsidP="0047185F">
            <w:pPr>
              <w:jc w:val="center"/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Graphical Task – 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7"/>
              </w:numPr>
            </w:pPr>
            <w:r w:rsidRPr="0047185F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</w:tcPr>
          <w:p w:rsidR="0047185F" w:rsidRPr="00EA1234" w:rsidRDefault="0047185F" w:rsidP="0047185F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22" w:type="dxa"/>
          </w:tcPr>
          <w:p w:rsidR="0047185F" w:rsidRPr="0047185F" w:rsidRDefault="0047185F" w:rsidP="0047185F">
            <w:pPr>
              <w:rPr>
                <w:b/>
              </w:rPr>
            </w:pPr>
            <w:r w:rsidRPr="0047185F">
              <w:rPr>
                <w:b/>
              </w:rPr>
              <w:t>Exam</w:t>
            </w:r>
          </w:p>
        </w:tc>
        <w:tc>
          <w:tcPr>
            <w:tcW w:w="2128" w:type="dxa"/>
          </w:tcPr>
          <w:p w:rsidR="0047185F" w:rsidRPr="0047185F" w:rsidRDefault="0047185F" w:rsidP="004718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Health &amp; Safety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Electronics (circuit symbols, circuit diagrams, soldering)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Materials (hardwoods, softwoods &amp; acrylic)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Tools &amp; Processes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5"/>
              </w:numPr>
            </w:pPr>
            <w:r w:rsidRPr="0047185F">
              <w:rPr>
                <w:sz w:val="20"/>
                <w:szCs w:val="20"/>
              </w:rPr>
              <w:t xml:space="preserve">Machines  </w:t>
            </w:r>
          </w:p>
        </w:tc>
        <w:tc>
          <w:tcPr>
            <w:tcW w:w="594" w:type="dxa"/>
          </w:tcPr>
          <w:p w:rsidR="0047185F" w:rsidRPr="00EA1234" w:rsidRDefault="0047185F" w:rsidP="0047185F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Feb - Mar</w:t>
            </w:r>
          </w:p>
        </w:tc>
        <w:tc>
          <w:tcPr>
            <w:tcW w:w="1134" w:type="dxa"/>
          </w:tcPr>
          <w:p w:rsidR="0047185F" w:rsidRPr="0047185F" w:rsidRDefault="0047185F" w:rsidP="0047185F">
            <w:r w:rsidRPr="0047185F">
              <w:rPr>
                <w:sz w:val="18"/>
                <w:szCs w:val="18"/>
              </w:rPr>
              <w:t>Practical &amp; Graphical Assessment</w:t>
            </w:r>
          </w:p>
        </w:tc>
        <w:tc>
          <w:tcPr>
            <w:tcW w:w="1276" w:type="dxa"/>
          </w:tcPr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jc w:val="center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Mechanical Project 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50%</w:t>
            </w:r>
          </w:p>
          <w:p w:rsidR="0047185F" w:rsidRPr="0047185F" w:rsidRDefault="0047185F" w:rsidP="0047185F">
            <w:pPr>
              <w:jc w:val="center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&amp;</w:t>
            </w:r>
          </w:p>
          <w:p w:rsidR="0047185F" w:rsidRPr="0047185F" w:rsidRDefault="0047185F" w:rsidP="0047185F">
            <w:pPr>
              <w:jc w:val="center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Graphical Task </w:t>
            </w:r>
          </w:p>
          <w:p w:rsidR="0047185F" w:rsidRPr="0047185F" w:rsidRDefault="0047185F" w:rsidP="0047185F">
            <w:pPr>
              <w:jc w:val="center"/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50%</w:t>
            </w: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185F" w:rsidRPr="00EA1234" w:rsidRDefault="00317296" w:rsidP="0047185F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</w:t>
            </w:r>
            <w:r w:rsidR="0047185F" w:rsidRPr="00EA1234">
              <w:rPr>
                <w:b/>
                <w:sz w:val="18"/>
                <w:szCs w:val="18"/>
              </w:rPr>
              <w:t>UNE</w:t>
            </w:r>
          </w:p>
        </w:tc>
        <w:tc>
          <w:tcPr>
            <w:tcW w:w="851" w:type="dxa"/>
          </w:tcPr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2268" w:type="dxa"/>
          </w:tcPr>
          <w:p w:rsidR="0047185F" w:rsidRPr="0047185F" w:rsidRDefault="0047185F" w:rsidP="0047185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 xml:space="preserve">Assessment 2 in addition to 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Mechanisms (levers, linkages, fulcrum, load, effort)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Situation, Design Brief, Specification and illustrate a design idea.</w:t>
            </w:r>
          </w:p>
          <w:p w:rsidR="0047185F" w:rsidRPr="0047185F" w:rsidRDefault="0047185F" w:rsidP="004718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185F">
              <w:rPr>
                <w:sz w:val="20"/>
                <w:szCs w:val="20"/>
              </w:rPr>
              <w:t>Numeracy – Calculations</w:t>
            </w:r>
          </w:p>
        </w:tc>
      </w:tr>
      <w:tr w:rsidR="0047185F" w:rsidRPr="0047185F" w:rsidTr="00EA1234">
        <w:tc>
          <w:tcPr>
            <w:tcW w:w="851" w:type="dxa"/>
          </w:tcPr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  <w:r w:rsidRPr="0047185F">
              <w:rPr>
                <w:b/>
                <w:sz w:val="20"/>
                <w:szCs w:val="20"/>
              </w:rPr>
              <w:t>Home Ec.</w:t>
            </w: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  <w:p w:rsidR="0047185F" w:rsidRPr="0047185F" w:rsidRDefault="0047185F" w:rsidP="004718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7185F" w:rsidRPr="00EA1234" w:rsidRDefault="0047185F" w:rsidP="0047185F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134" w:type="dxa"/>
          </w:tcPr>
          <w:p w:rsidR="0047185F" w:rsidRPr="0047185F" w:rsidRDefault="001E292A" w:rsidP="001E292A">
            <w:r>
              <w:t>Practical/poster</w:t>
            </w:r>
          </w:p>
        </w:tc>
        <w:tc>
          <w:tcPr>
            <w:tcW w:w="1843" w:type="dxa"/>
          </w:tcPr>
          <w:p w:rsidR="0047185F" w:rsidRPr="0047185F" w:rsidRDefault="001E292A" w:rsidP="0047185F">
            <w:r>
              <w:t>Preparing myself for a practical lesson</w:t>
            </w:r>
          </w:p>
        </w:tc>
        <w:tc>
          <w:tcPr>
            <w:tcW w:w="567" w:type="dxa"/>
          </w:tcPr>
          <w:p w:rsidR="0047185F" w:rsidRPr="00EA1234" w:rsidRDefault="0047185F" w:rsidP="0047185F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22" w:type="dxa"/>
          </w:tcPr>
          <w:p w:rsidR="0047185F" w:rsidRPr="0047185F" w:rsidRDefault="0047185F" w:rsidP="0047185F">
            <w:pPr>
              <w:rPr>
                <w:b/>
              </w:rPr>
            </w:pPr>
            <w:r w:rsidRPr="0047185F">
              <w:rPr>
                <w:b/>
              </w:rPr>
              <w:t>Exam</w:t>
            </w:r>
          </w:p>
        </w:tc>
        <w:tc>
          <w:tcPr>
            <w:tcW w:w="2128" w:type="dxa"/>
          </w:tcPr>
          <w:p w:rsidR="0047185F" w:rsidRPr="0047185F" w:rsidRDefault="001E292A" w:rsidP="0047185F">
            <w:r>
              <w:t xml:space="preserve">Health, safety, hygiene and </w:t>
            </w:r>
            <w:r w:rsidR="00CF2A6A">
              <w:t>equipment</w:t>
            </w:r>
          </w:p>
        </w:tc>
        <w:tc>
          <w:tcPr>
            <w:tcW w:w="594" w:type="dxa"/>
          </w:tcPr>
          <w:p w:rsidR="0047185F" w:rsidRPr="00EA1234" w:rsidRDefault="00EA1234" w:rsidP="0047185F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 xml:space="preserve">Feb </w:t>
            </w:r>
            <w:r w:rsidR="001E292A" w:rsidRPr="00EA1234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:rsidR="0047185F" w:rsidRPr="0047185F" w:rsidRDefault="001E292A" w:rsidP="0047185F">
            <w:r>
              <w:t>Practical</w:t>
            </w:r>
          </w:p>
        </w:tc>
        <w:tc>
          <w:tcPr>
            <w:tcW w:w="1276" w:type="dxa"/>
          </w:tcPr>
          <w:p w:rsidR="0047185F" w:rsidRDefault="001E292A" w:rsidP="0047185F">
            <w:r>
              <w:t>Personal Hygiene</w:t>
            </w:r>
          </w:p>
          <w:p w:rsidR="001E292A" w:rsidRDefault="001E292A" w:rsidP="0047185F">
            <w:r>
              <w:t>Food safety</w:t>
            </w:r>
          </w:p>
          <w:p w:rsidR="001E292A" w:rsidRDefault="001E292A" w:rsidP="0047185F">
            <w:r>
              <w:t>Using equipment</w:t>
            </w:r>
          </w:p>
          <w:p w:rsidR="001E292A" w:rsidRDefault="001E292A" w:rsidP="0047185F">
            <w:r>
              <w:t>Skills</w:t>
            </w:r>
          </w:p>
          <w:p w:rsidR="0047185F" w:rsidRPr="0047185F" w:rsidRDefault="001E292A" w:rsidP="0047185F">
            <w:r>
              <w:t>Final outcome</w:t>
            </w:r>
          </w:p>
        </w:tc>
        <w:tc>
          <w:tcPr>
            <w:tcW w:w="708" w:type="dxa"/>
          </w:tcPr>
          <w:p w:rsidR="0047185F" w:rsidRPr="00EA1234" w:rsidRDefault="0047185F" w:rsidP="0047185F">
            <w:pPr>
              <w:rPr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1" w:type="dxa"/>
          </w:tcPr>
          <w:p w:rsidR="0047185F" w:rsidRPr="0047185F" w:rsidRDefault="001E292A" w:rsidP="0047185F">
            <w:r>
              <w:t xml:space="preserve">Exam </w:t>
            </w:r>
          </w:p>
        </w:tc>
        <w:tc>
          <w:tcPr>
            <w:tcW w:w="2268" w:type="dxa"/>
          </w:tcPr>
          <w:p w:rsidR="0047185F" w:rsidRPr="0047185F" w:rsidRDefault="001E292A" w:rsidP="00C2728E">
            <w:r w:rsidRPr="0047185F">
              <w:rPr>
                <w:sz w:val="20"/>
                <w:szCs w:val="20"/>
              </w:rPr>
              <w:t xml:space="preserve">From the units covered this year </w:t>
            </w:r>
          </w:p>
        </w:tc>
      </w:tr>
      <w:tr w:rsidR="0047185F" w:rsidRPr="0047185F" w:rsidTr="00EA1234">
        <w:tc>
          <w:tcPr>
            <w:tcW w:w="851" w:type="dxa"/>
          </w:tcPr>
          <w:p w:rsidR="0047185F" w:rsidRDefault="00317296" w:rsidP="0047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  <w:p w:rsidR="00317296" w:rsidRDefault="00317296" w:rsidP="0047185F">
            <w:pPr>
              <w:rPr>
                <w:b/>
                <w:sz w:val="20"/>
                <w:szCs w:val="20"/>
              </w:rPr>
            </w:pPr>
          </w:p>
          <w:p w:rsidR="00317296" w:rsidRDefault="00317296" w:rsidP="0047185F">
            <w:pPr>
              <w:rPr>
                <w:b/>
                <w:sz w:val="20"/>
                <w:szCs w:val="20"/>
              </w:rPr>
            </w:pPr>
          </w:p>
          <w:p w:rsidR="00317296" w:rsidRDefault="00317296" w:rsidP="0047185F">
            <w:pPr>
              <w:rPr>
                <w:b/>
                <w:sz w:val="20"/>
                <w:szCs w:val="20"/>
              </w:rPr>
            </w:pPr>
          </w:p>
          <w:p w:rsidR="00317296" w:rsidRDefault="00317296" w:rsidP="0047185F">
            <w:pPr>
              <w:rPr>
                <w:b/>
                <w:sz w:val="20"/>
                <w:szCs w:val="20"/>
              </w:rPr>
            </w:pPr>
          </w:p>
          <w:p w:rsidR="00317296" w:rsidRPr="0047185F" w:rsidRDefault="00317296" w:rsidP="004718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7185F" w:rsidRPr="00EA1234" w:rsidRDefault="005F1095" w:rsidP="0047185F">
            <w:pPr>
              <w:rPr>
                <w:b/>
                <w:sz w:val="16"/>
                <w:szCs w:val="16"/>
              </w:rPr>
            </w:pPr>
            <w:r w:rsidRPr="00EA1234">
              <w:rPr>
                <w:b/>
                <w:sz w:val="16"/>
                <w:szCs w:val="16"/>
              </w:rPr>
              <w:t>Oct</w:t>
            </w:r>
          </w:p>
        </w:tc>
        <w:tc>
          <w:tcPr>
            <w:tcW w:w="1134" w:type="dxa"/>
          </w:tcPr>
          <w:p w:rsidR="0047185F" w:rsidRPr="0047185F" w:rsidRDefault="005F1095" w:rsidP="0047185F">
            <w:r>
              <w:t>Practical</w:t>
            </w:r>
          </w:p>
        </w:tc>
        <w:tc>
          <w:tcPr>
            <w:tcW w:w="1843" w:type="dxa"/>
          </w:tcPr>
          <w:p w:rsidR="0047185F" w:rsidRDefault="005F1095" w:rsidP="00317296">
            <w:r>
              <w:t>Painting/Colour theory</w:t>
            </w:r>
          </w:p>
          <w:p w:rsidR="005F1095" w:rsidRDefault="005F1095" w:rsidP="00317296"/>
          <w:p w:rsidR="005F1095" w:rsidRPr="0047185F" w:rsidRDefault="005F1095" w:rsidP="00317296">
            <w:r>
              <w:t>The Colour Wheel</w:t>
            </w:r>
          </w:p>
        </w:tc>
        <w:tc>
          <w:tcPr>
            <w:tcW w:w="567" w:type="dxa"/>
          </w:tcPr>
          <w:p w:rsidR="0047185F" w:rsidRPr="00EA1234" w:rsidRDefault="00B0486E" w:rsidP="0047185F">
            <w:pPr>
              <w:rPr>
                <w:b/>
                <w:sz w:val="16"/>
                <w:szCs w:val="16"/>
              </w:rPr>
            </w:pPr>
            <w:r w:rsidRPr="00EA1234">
              <w:rPr>
                <w:b/>
                <w:sz w:val="16"/>
                <w:szCs w:val="16"/>
              </w:rPr>
              <w:t>Dec</w:t>
            </w:r>
          </w:p>
        </w:tc>
        <w:tc>
          <w:tcPr>
            <w:tcW w:w="822" w:type="dxa"/>
          </w:tcPr>
          <w:p w:rsidR="00186E93" w:rsidRPr="0047185F" w:rsidRDefault="00186E93" w:rsidP="0047185F">
            <w:pPr>
              <w:rPr>
                <w:b/>
              </w:rPr>
            </w:pPr>
            <w:r>
              <w:rPr>
                <w:sz w:val="16"/>
                <w:szCs w:val="16"/>
              </w:rPr>
              <w:t>Practical</w:t>
            </w:r>
          </w:p>
        </w:tc>
        <w:tc>
          <w:tcPr>
            <w:tcW w:w="2128" w:type="dxa"/>
          </w:tcPr>
          <w:p w:rsidR="00EA1234" w:rsidRPr="0047185F" w:rsidRDefault="00EA1234" w:rsidP="005F1095">
            <w:r>
              <w:t>Christmas card design</w:t>
            </w:r>
          </w:p>
        </w:tc>
        <w:tc>
          <w:tcPr>
            <w:tcW w:w="594" w:type="dxa"/>
          </w:tcPr>
          <w:p w:rsidR="0047185F" w:rsidRPr="00EA1234" w:rsidRDefault="005F1095" w:rsidP="0047185F">
            <w:pPr>
              <w:rPr>
                <w:b/>
                <w:sz w:val="16"/>
                <w:szCs w:val="16"/>
              </w:rPr>
            </w:pPr>
            <w:r w:rsidRPr="00EA1234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1134" w:type="dxa"/>
          </w:tcPr>
          <w:p w:rsidR="0047185F" w:rsidRPr="0047185F" w:rsidRDefault="005F1095" w:rsidP="0047185F">
            <w:r>
              <w:t>Practical</w:t>
            </w:r>
          </w:p>
        </w:tc>
        <w:tc>
          <w:tcPr>
            <w:tcW w:w="1276" w:type="dxa"/>
          </w:tcPr>
          <w:p w:rsidR="005F1095" w:rsidRPr="0047185F" w:rsidRDefault="00B0486E" w:rsidP="0047185F">
            <w:r>
              <w:t xml:space="preserve">Abstract art painting </w:t>
            </w:r>
          </w:p>
        </w:tc>
        <w:tc>
          <w:tcPr>
            <w:tcW w:w="708" w:type="dxa"/>
          </w:tcPr>
          <w:p w:rsidR="0047185F" w:rsidRPr="00EA1234" w:rsidRDefault="005F1095" w:rsidP="0047185F">
            <w:pPr>
              <w:rPr>
                <w:b/>
                <w:sz w:val="18"/>
                <w:szCs w:val="18"/>
              </w:rPr>
            </w:pPr>
            <w:r w:rsidRPr="00EA1234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1" w:type="dxa"/>
          </w:tcPr>
          <w:p w:rsidR="0047185F" w:rsidRPr="00EA1234" w:rsidRDefault="00B0486E" w:rsidP="0047185F">
            <w:pPr>
              <w:rPr>
                <w:sz w:val="18"/>
                <w:szCs w:val="18"/>
              </w:rPr>
            </w:pPr>
            <w:r w:rsidRPr="00EA1234">
              <w:rPr>
                <w:sz w:val="18"/>
                <w:szCs w:val="18"/>
              </w:rPr>
              <w:t>Practical</w:t>
            </w:r>
          </w:p>
        </w:tc>
        <w:tc>
          <w:tcPr>
            <w:tcW w:w="2268" w:type="dxa"/>
          </w:tcPr>
          <w:p w:rsidR="00B0486E" w:rsidRDefault="00B0486E" w:rsidP="00B0486E">
            <w:r>
              <w:t>Design/ Repeat Pattern</w:t>
            </w:r>
          </w:p>
          <w:p w:rsidR="00B0486E" w:rsidRDefault="00B0486E" w:rsidP="00B0486E"/>
          <w:p w:rsidR="005F1095" w:rsidRPr="0047185F" w:rsidRDefault="00B0486E" w:rsidP="00B0486E">
            <w:r>
              <w:t>Gift bag</w:t>
            </w:r>
          </w:p>
        </w:tc>
      </w:tr>
    </w:tbl>
    <w:p w:rsidR="002C7BB1" w:rsidRPr="0047185F" w:rsidRDefault="002C7BB1"/>
    <w:sectPr w:rsidR="002C7BB1" w:rsidRPr="0047185F" w:rsidSect="004325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1C0"/>
    <w:multiLevelType w:val="hybridMultilevel"/>
    <w:tmpl w:val="C1E4C818"/>
    <w:lvl w:ilvl="0" w:tplc="FA263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6C3"/>
    <w:multiLevelType w:val="hybridMultilevel"/>
    <w:tmpl w:val="BD2E1F36"/>
    <w:lvl w:ilvl="0" w:tplc="A8A8A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458"/>
    <w:multiLevelType w:val="hybridMultilevel"/>
    <w:tmpl w:val="EF1C9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33D88"/>
    <w:multiLevelType w:val="hybridMultilevel"/>
    <w:tmpl w:val="854AF6A2"/>
    <w:lvl w:ilvl="0" w:tplc="08090001">
      <w:start w:val="1"/>
      <w:numFmt w:val="bullet"/>
      <w:lvlText w:val=""/>
      <w:lvlJc w:val="left"/>
      <w:pPr>
        <w:ind w:left="-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 w15:restartNumberingAfterBreak="0">
    <w:nsid w:val="715D4476"/>
    <w:multiLevelType w:val="hybridMultilevel"/>
    <w:tmpl w:val="E4D66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E7236"/>
    <w:multiLevelType w:val="hybridMultilevel"/>
    <w:tmpl w:val="345AE9A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7D4476E8"/>
    <w:multiLevelType w:val="hybridMultilevel"/>
    <w:tmpl w:val="C364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4"/>
    <w:rsid w:val="00025D25"/>
    <w:rsid w:val="000913FE"/>
    <w:rsid w:val="00100DFC"/>
    <w:rsid w:val="0014528A"/>
    <w:rsid w:val="00166C45"/>
    <w:rsid w:val="00186E93"/>
    <w:rsid w:val="001E292A"/>
    <w:rsid w:val="00291388"/>
    <w:rsid w:val="0029268B"/>
    <w:rsid w:val="002A72CD"/>
    <w:rsid w:val="002C7BB1"/>
    <w:rsid w:val="002D5FA4"/>
    <w:rsid w:val="00317296"/>
    <w:rsid w:val="003613EC"/>
    <w:rsid w:val="00404E37"/>
    <w:rsid w:val="004157F9"/>
    <w:rsid w:val="00432514"/>
    <w:rsid w:val="00467014"/>
    <w:rsid w:val="0047185F"/>
    <w:rsid w:val="00485F54"/>
    <w:rsid w:val="00531326"/>
    <w:rsid w:val="005F1095"/>
    <w:rsid w:val="00655288"/>
    <w:rsid w:val="00684085"/>
    <w:rsid w:val="007B54EB"/>
    <w:rsid w:val="007D0E34"/>
    <w:rsid w:val="008B09B4"/>
    <w:rsid w:val="008F198F"/>
    <w:rsid w:val="00914D9C"/>
    <w:rsid w:val="009532E4"/>
    <w:rsid w:val="00961290"/>
    <w:rsid w:val="009A452B"/>
    <w:rsid w:val="009E3C87"/>
    <w:rsid w:val="00A167D2"/>
    <w:rsid w:val="00A30548"/>
    <w:rsid w:val="00A43E39"/>
    <w:rsid w:val="00A536DA"/>
    <w:rsid w:val="00AA7E24"/>
    <w:rsid w:val="00AB417C"/>
    <w:rsid w:val="00B0486E"/>
    <w:rsid w:val="00BD7BF2"/>
    <w:rsid w:val="00C2728E"/>
    <w:rsid w:val="00CE5CF3"/>
    <w:rsid w:val="00CF2A6A"/>
    <w:rsid w:val="00D31E9B"/>
    <w:rsid w:val="00DD1067"/>
    <w:rsid w:val="00DD412E"/>
    <w:rsid w:val="00E66E60"/>
    <w:rsid w:val="00EA1234"/>
    <w:rsid w:val="00F374D9"/>
    <w:rsid w:val="00F56A62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C4F9"/>
  <w15:chartTrackingRefBased/>
  <w15:docId w15:val="{3B1312BE-9599-4CB7-A0DA-B50BAE2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F4AF-06E4-4289-9CD3-5773FEB7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4369CC96</Template>
  <TotalTime>1417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O'DOHERTY</dc:creator>
  <cp:keywords/>
  <dc:description/>
  <cp:lastModifiedBy>K O'DOHERTY</cp:lastModifiedBy>
  <cp:revision>37</cp:revision>
  <cp:lastPrinted>2019-10-09T10:30:00Z</cp:lastPrinted>
  <dcterms:created xsi:type="dcterms:W3CDTF">2019-05-29T09:00:00Z</dcterms:created>
  <dcterms:modified xsi:type="dcterms:W3CDTF">2019-10-09T10:30:00Z</dcterms:modified>
</cp:coreProperties>
</file>