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CC" w:rsidRDefault="00601ACC"/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1701"/>
        <w:gridCol w:w="709"/>
        <w:gridCol w:w="851"/>
        <w:gridCol w:w="2126"/>
        <w:gridCol w:w="567"/>
        <w:gridCol w:w="992"/>
        <w:gridCol w:w="1701"/>
        <w:gridCol w:w="709"/>
        <w:gridCol w:w="850"/>
        <w:gridCol w:w="1985"/>
      </w:tblGrid>
      <w:tr w:rsidR="0014528A" w:rsidTr="00EE0234">
        <w:tc>
          <w:tcPr>
            <w:tcW w:w="993" w:type="dxa"/>
            <w:vMerge w:val="restart"/>
          </w:tcPr>
          <w:p w:rsidR="00601ACC" w:rsidRDefault="00601A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 9</w:t>
            </w:r>
          </w:p>
          <w:p w:rsidR="00601ACC" w:rsidRDefault="00601A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28A" w:rsidRPr="00961290" w:rsidRDefault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6946" w:type="dxa"/>
            <w:gridSpan w:val="6"/>
          </w:tcPr>
          <w:p w:rsidR="0014528A" w:rsidRPr="00432514" w:rsidRDefault="0014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14">
              <w:rPr>
                <w:rFonts w:ascii="Times New Roman" w:hAnsi="Times New Roman"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6804" w:type="dxa"/>
            <w:gridSpan w:val="6"/>
          </w:tcPr>
          <w:p w:rsidR="0014528A" w:rsidRPr="00432514" w:rsidRDefault="0014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14">
              <w:rPr>
                <w:rFonts w:ascii="Times New Roman" w:hAnsi="Times New Roman" w:cs="Times New Roman"/>
                <w:b/>
                <w:sz w:val="24"/>
                <w:szCs w:val="24"/>
              </w:rPr>
              <w:t>TERM TWO &amp; THREE</w:t>
            </w:r>
          </w:p>
        </w:tc>
      </w:tr>
      <w:tr w:rsidR="0014528A" w:rsidTr="00961522">
        <w:tc>
          <w:tcPr>
            <w:tcW w:w="993" w:type="dxa"/>
            <w:vMerge/>
          </w:tcPr>
          <w:p w:rsidR="0014528A" w:rsidRDefault="0014528A"/>
        </w:tc>
        <w:tc>
          <w:tcPr>
            <w:tcW w:w="3260" w:type="dxa"/>
            <w:gridSpan w:val="3"/>
          </w:tcPr>
          <w:p w:rsidR="0014528A" w:rsidRPr="00432514" w:rsidRDefault="00145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4">
              <w:rPr>
                <w:rFonts w:ascii="Times New Roman" w:hAnsi="Times New Roman" w:cs="Times New Roman"/>
                <w:b/>
                <w:sz w:val="20"/>
                <w:szCs w:val="20"/>
              </w:rPr>
              <w:t>ASSESSMENT 1</w:t>
            </w:r>
          </w:p>
          <w:p w:rsidR="0014528A" w:rsidRPr="00432514" w:rsidRDefault="00145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14528A" w:rsidRPr="00432514" w:rsidRDefault="00145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4">
              <w:rPr>
                <w:rFonts w:ascii="Times New Roman" w:hAnsi="Times New Roman" w:cs="Times New Roman"/>
                <w:b/>
                <w:sz w:val="20"/>
                <w:szCs w:val="20"/>
              </w:rPr>
              <w:t>ASSESSMENT 2</w:t>
            </w:r>
          </w:p>
        </w:tc>
        <w:tc>
          <w:tcPr>
            <w:tcW w:w="3260" w:type="dxa"/>
            <w:gridSpan w:val="3"/>
          </w:tcPr>
          <w:p w:rsidR="0014528A" w:rsidRDefault="002C7BB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3544" w:type="dxa"/>
            <w:gridSpan w:val="3"/>
          </w:tcPr>
          <w:p w:rsidR="0014528A" w:rsidRDefault="002C7BB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4</w:t>
            </w:r>
          </w:p>
        </w:tc>
      </w:tr>
      <w:tr w:rsidR="00961290" w:rsidTr="00961522">
        <w:tc>
          <w:tcPr>
            <w:tcW w:w="993" w:type="dxa"/>
            <w:vMerge/>
          </w:tcPr>
          <w:p w:rsidR="0014528A" w:rsidRDefault="0014528A" w:rsidP="0014528A"/>
        </w:tc>
        <w:tc>
          <w:tcPr>
            <w:tcW w:w="567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701" w:type="dxa"/>
          </w:tcPr>
          <w:p w:rsidR="0014528A" w:rsidRPr="00961290" w:rsidRDefault="009532E4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Topic / </w:t>
            </w:r>
            <w:r w:rsidR="0014528A"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9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126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701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709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0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985" w:type="dxa"/>
          </w:tcPr>
          <w:p w:rsidR="0014528A" w:rsidRPr="00961290" w:rsidRDefault="0014528A" w:rsidP="00145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</w:tr>
      <w:tr w:rsidR="00961290" w:rsidTr="00961522">
        <w:tc>
          <w:tcPr>
            <w:tcW w:w="993" w:type="dxa"/>
          </w:tcPr>
          <w:p w:rsidR="00F374D9" w:rsidRPr="00914D9C" w:rsidRDefault="00F374D9" w:rsidP="00F374D9">
            <w:pPr>
              <w:rPr>
                <w:b/>
                <w:sz w:val="20"/>
                <w:szCs w:val="20"/>
              </w:rPr>
            </w:pPr>
            <w:r w:rsidRPr="00914D9C">
              <w:rPr>
                <w:b/>
                <w:sz w:val="20"/>
                <w:szCs w:val="20"/>
              </w:rPr>
              <w:t>Maths</w:t>
            </w:r>
          </w:p>
          <w:p w:rsidR="00F374D9" w:rsidRPr="00914D9C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914D9C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914D9C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914D9C" w:rsidRDefault="00F374D9" w:rsidP="00F374D9">
            <w:pPr>
              <w:rPr>
                <w:b/>
                <w:sz w:val="20"/>
                <w:szCs w:val="20"/>
              </w:rPr>
            </w:pPr>
          </w:p>
          <w:p w:rsidR="00F374D9" w:rsidRPr="00914D9C" w:rsidRDefault="00F374D9" w:rsidP="00F374D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374D9" w:rsidRPr="00961522" w:rsidRDefault="00F374D9" w:rsidP="00F374D9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992" w:type="dxa"/>
          </w:tcPr>
          <w:p w:rsidR="00F374D9" w:rsidRPr="002C7BB1" w:rsidRDefault="00F374D9" w:rsidP="00F374D9">
            <w:pPr>
              <w:rPr>
                <w:b/>
                <w:sz w:val="20"/>
                <w:szCs w:val="20"/>
              </w:rPr>
            </w:pPr>
            <w:r w:rsidRPr="002C7BB1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701" w:type="dxa"/>
          </w:tcPr>
          <w:p w:rsidR="00F374D9" w:rsidRDefault="00BE171A" w:rsidP="00F374D9">
            <w:r>
              <w:t>Factors</w:t>
            </w:r>
          </w:p>
          <w:p w:rsidR="00BE171A" w:rsidRDefault="00BE171A" w:rsidP="00F374D9">
            <w:r>
              <w:t>Multiples</w:t>
            </w:r>
          </w:p>
          <w:p w:rsidR="00BE171A" w:rsidRDefault="00BE171A" w:rsidP="00F374D9">
            <w:r>
              <w:t>Types of number</w:t>
            </w:r>
          </w:p>
          <w:p w:rsidR="00BE171A" w:rsidRPr="00A42F43" w:rsidRDefault="00BE171A" w:rsidP="00F374D9">
            <w:pPr>
              <w:rPr>
                <w:b/>
              </w:rPr>
            </w:pPr>
            <w:r w:rsidRPr="00A42F43">
              <w:rPr>
                <w:b/>
              </w:rPr>
              <w:t>Chapter 11</w:t>
            </w:r>
          </w:p>
          <w:p w:rsidR="00BE171A" w:rsidRDefault="00BE171A" w:rsidP="00F374D9"/>
          <w:p w:rsidR="00BE171A" w:rsidRDefault="00BE171A" w:rsidP="00F374D9">
            <w:r>
              <w:t>Equations</w:t>
            </w:r>
          </w:p>
          <w:p w:rsidR="00BE171A" w:rsidRPr="00A42F43" w:rsidRDefault="00BE171A" w:rsidP="00F374D9">
            <w:pPr>
              <w:rPr>
                <w:b/>
              </w:rPr>
            </w:pPr>
            <w:r w:rsidRPr="00A42F43">
              <w:rPr>
                <w:b/>
              </w:rPr>
              <w:t>Chapter 10</w:t>
            </w:r>
          </w:p>
        </w:tc>
        <w:tc>
          <w:tcPr>
            <w:tcW w:w="709" w:type="dxa"/>
          </w:tcPr>
          <w:p w:rsidR="00F374D9" w:rsidRPr="00961522" w:rsidRDefault="00F374D9" w:rsidP="00F374D9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F374D9" w:rsidRPr="00961522" w:rsidRDefault="00F374D9" w:rsidP="00F374D9">
            <w:pPr>
              <w:rPr>
                <w:sz w:val="20"/>
                <w:szCs w:val="20"/>
              </w:rPr>
            </w:pPr>
            <w:r w:rsidRPr="00961522">
              <w:rPr>
                <w:sz w:val="20"/>
                <w:szCs w:val="20"/>
              </w:rPr>
              <w:t>Exam</w:t>
            </w:r>
          </w:p>
        </w:tc>
        <w:tc>
          <w:tcPr>
            <w:tcW w:w="2126" w:type="dxa"/>
          </w:tcPr>
          <w:p w:rsidR="00F374D9" w:rsidRPr="00872FDF" w:rsidRDefault="00BE171A" w:rsidP="00F374D9">
            <w:pPr>
              <w:rPr>
                <w:lang w:val="fr-FR"/>
              </w:rPr>
            </w:pPr>
            <w:r w:rsidRPr="00872FDF">
              <w:rPr>
                <w:lang w:val="fr-FR"/>
              </w:rPr>
              <w:t>Constructions</w:t>
            </w:r>
          </w:p>
          <w:p w:rsidR="00BE171A" w:rsidRPr="00872FDF" w:rsidRDefault="00BE171A" w:rsidP="00F374D9">
            <w:pPr>
              <w:rPr>
                <w:lang w:val="fr-FR"/>
              </w:rPr>
            </w:pPr>
            <w:r w:rsidRPr="00872FDF">
              <w:rPr>
                <w:lang w:val="fr-FR"/>
              </w:rPr>
              <w:t xml:space="preserve">3D </w:t>
            </w:r>
            <w:proofErr w:type="spellStart"/>
            <w:r w:rsidRPr="00872FDF">
              <w:rPr>
                <w:lang w:val="fr-FR"/>
              </w:rPr>
              <w:t>Shapes</w:t>
            </w:r>
            <w:proofErr w:type="spellEnd"/>
          </w:p>
          <w:p w:rsidR="00BE171A" w:rsidRPr="00872FDF" w:rsidRDefault="00BE171A" w:rsidP="00F374D9">
            <w:pPr>
              <w:rPr>
                <w:b/>
                <w:lang w:val="fr-FR"/>
              </w:rPr>
            </w:pPr>
            <w:proofErr w:type="spellStart"/>
            <w:r w:rsidRPr="00872FDF">
              <w:rPr>
                <w:b/>
                <w:lang w:val="fr-FR"/>
              </w:rPr>
              <w:t>Chapter</w:t>
            </w:r>
            <w:proofErr w:type="spellEnd"/>
            <w:r w:rsidRPr="00872FDF">
              <w:rPr>
                <w:b/>
                <w:lang w:val="fr-FR"/>
              </w:rPr>
              <w:t xml:space="preserve"> 12</w:t>
            </w:r>
          </w:p>
          <w:p w:rsidR="00BE171A" w:rsidRPr="00872FDF" w:rsidRDefault="00BE171A" w:rsidP="00F374D9">
            <w:pPr>
              <w:rPr>
                <w:lang w:val="fr-FR"/>
              </w:rPr>
            </w:pPr>
          </w:p>
          <w:p w:rsidR="00BE171A" w:rsidRPr="00872FDF" w:rsidRDefault="00BE171A" w:rsidP="00F374D9">
            <w:pPr>
              <w:rPr>
                <w:lang w:val="fr-FR"/>
              </w:rPr>
            </w:pPr>
            <w:proofErr w:type="spellStart"/>
            <w:r w:rsidRPr="00872FDF">
              <w:rPr>
                <w:lang w:val="fr-FR"/>
              </w:rPr>
              <w:t>Sequences</w:t>
            </w:r>
            <w:proofErr w:type="spellEnd"/>
            <w:r w:rsidRPr="00872FDF">
              <w:rPr>
                <w:lang w:val="fr-FR"/>
              </w:rPr>
              <w:t xml:space="preserve"> </w:t>
            </w:r>
          </w:p>
          <w:p w:rsidR="00BE171A" w:rsidRPr="00872FDF" w:rsidRDefault="00BE171A" w:rsidP="00F374D9">
            <w:pPr>
              <w:rPr>
                <w:b/>
                <w:lang w:val="fr-FR"/>
              </w:rPr>
            </w:pPr>
            <w:proofErr w:type="spellStart"/>
            <w:r w:rsidRPr="00872FDF">
              <w:rPr>
                <w:b/>
                <w:lang w:val="fr-FR"/>
              </w:rPr>
              <w:t>Chapter</w:t>
            </w:r>
            <w:proofErr w:type="spellEnd"/>
            <w:r w:rsidRPr="00872FDF">
              <w:rPr>
                <w:b/>
                <w:lang w:val="fr-FR"/>
              </w:rPr>
              <w:t xml:space="preserve"> 13</w:t>
            </w:r>
          </w:p>
          <w:p w:rsidR="00BE171A" w:rsidRPr="00872FDF" w:rsidRDefault="00BE171A" w:rsidP="00F374D9">
            <w:pPr>
              <w:rPr>
                <w:lang w:val="fr-FR"/>
              </w:rPr>
            </w:pPr>
          </w:p>
          <w:p w:rsidR="00BE171A" w:rsidRDefault="00BE171A" w:rsidP="00F374D9">
            <w:r>
              <w:t>Decimal Calculations</w:t>
            </w:r>
          </w:p>
          <w:p w:rsidR="00BE171A" w:rsidRPr="00A42F43" w:rsidRDefault="00BE171A" w:rsidP="00F374D9">
            <w:pPr>
              <w:rPr>
                <w:b/>
              </w:rPr>
            </w:pPr>
            <w:r w:rsidRPr="00A42F43">
              <w:rPr>
                <w:b/>
              </w:rPr>
              <w:t>Chapter 14</w:t>
            </w:r>
          </w:p>
        </w:tc>
        <w:tc>
          <w:tcPr>
            <w:tcW w:w="567" w:type="dxa"/>
          </w:tcPr>
          <w:p w:rsidR="00F374D9" w:rsidRPr="00961522" w:rsidRDefault="00BE171A" w:rsidP="00F374D9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992" w:type="dxa"/>
          </w:tcPr>
          <w:p w:rsidR="00F374D9" w:rsidRDefault="00BE171A" w:rsidP="00F374D9">
            <w:r>
              <w:t>Exam</w:t>
            </w:r>
          </w:p>
        </w:tc>
        <w:tc>
          <w:tcPr>
            <w:tcW w:w="1701" w:type="dxa"/>
          </w:tcPr>
          <w:p w:rsidR="00BE171A" w:rsidRDefault="00BE171A" w:rsidP="00F374D9">
            <w:r>
              <w:t>Ratio</w:t>
            </w:r>
          </w:p>
          <w:p w:rsidR="00BE171A" w:rsidRDefault="00BE171A" w:rsidP="00F374D9">
            <w:r>
              <w:t>Proportion</w:t>
            </w:r>
          </w:p>
          <w:p w:rsidR="00BE171A" w:rsidRPr="00A42F43" w:rsidRDefault="00BE171A" w:rsidP="00F374D9">
            <w:pPr>
              <w:rPr>
                <w:b/>
              </w:rPr>
            </w:pPr>
            <w:r w:rsidRPr="00A42F43">
              <w:rPr>
                <w:b/>
              </w:rPr>
              <w:t>Chapter 15</w:t>
            </w:r>
          </w:p>
          <w:p w:rsidR="00BE171A" w:rsidRDefault="00BE171A" w:rsidP="00F374D9"/>
          <w:p w:rsidR="00BE171A" w:rsidRDefault="00BE171A" w:rsidP="00F374D9">
            <w:r>
              <w:t>Probability</w:t>
            </w:r>
          </w:p>
          <w:p w:rsidR="00BE171A" w:rsidRPr="00A42F43" w:rsidRDefault="00BE171A" w:rsidP="00F374D9">
            <w:pPr>
              <w:rPr>
                <w:b/>
              </w:rPr>
            </w:pPr>
            <w:r w:rsidRPr="00A42F43">
              <w:rPr>
                <w:b/>
              </w:rPr>
              <w:t>Chapter 16</w:t>
            </w:r>
          </w:p>
          <w:p w:rsidR="00914D9C" w:rsidRDefault="00914D9C" w:rsidP="00F374D9"/>
        </w:tc>
        <w:tc>
          <w:tcPr>
            <w:tcW w:w="709" w:type="dxa"/>
          </w:tcPr>
          <w:p w:rsidR="00F374D9" w:rsidRPr="00961522" w:rsidRDefault="00F374D9" w:rsidP="00F374D9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50" w:type="dxa"/>
          </w:tcPr>
          <w:p w:rsidR="00F374D9" w:rsidRDefault="00BE171A" w:rsidP="00F374D9">
            <w:r>
              <w:t>Exam</w:t>
            </w:r>
          </w:p>
        </w:tc>
        <w:tc>
          <w:tcPr>
            <w:tcW w:w="1985" w:type="dxa"/>
          </w:tcPr>
          <w:p w:rsidR="00F374D9" w:rsidRDefault="00BE171A" w:rsidP="00BE171A">
            <w:r>
              <w:t xml:space="preserve">Mixture of questions from chapters covered to date in Assessment 1-3 </w:t>
            </w:r>
          </w:p>
          <w:p w:rsidR="00A42F43" w:rsidRDefault="00A42F43" w:rsidP="00BE171A">
            <w:r>
              <w:t>And</w:t>
            </w:r>
          </w:p>
          <w:p w:rsidR="00A42F43" w:rsidRDefault="00A42F43" w:rsidP="00BE171A"/>
          <w:p w:rsidR="00A42F43" w:rsidRDefault="00A42F43" w:rsidP="00BE171A">
            <w:r>
              <w:t xml:space="preserve">Number Calculations </w:t>
            </w:r>
          </w:p>
          <w:p w:rsidR="00A42F43" w:rsidRPr="00A42F43" w:rsidRDefault="00A42F43" w:rsidP="00BE171A">
            <w:pPr>
              <w:rPr>
                <w:b/>
              </w:rPr>
            </w:pPr>
            <w:r w:rsidRPr="00A42F43">
              <w:rPr>
                <w:b/>
              </w:rPr>
              <w:t>Chapter 1 (Book 3)</w:t>
            </w:r>
          </w:p>
          <w:p w:rsidR="00A42F43" w:rsidRDefault="00A42F43" w:rsidP="00BE171A"/>
          <w:p w:rsidR="00A42F43" w:rsidRDefault="00A42F43" w:rsidP="00BE171A">
            <w:r>
              <w:t>Angles</w:t>
            </w:r>
          </w:p>
          <w:p w:rsidR="00A42F43" w:rsidRPr="00A42F43" w:rsidRDefault="00A42F43" w:rsidP="00BE171A">
            <w:pPr>
              <w:rPr>
                <w:b/>
              </w:rPr>
            </w:pPr>
            <w:r w:rsidRPr="00A42F43">
              <w:rPr>
                <w:b/>
              </w:rPr>
              <w:t>Chapter 5 (Book 3)</w:t>
            </w:r>
          </w:p>
        </w:tc>
      </w:tr>
      <w:tr w:rsidR="00961522" w:rsidTr="00961522">
        <w:tc>
          <w:tcPr>
            <w:tcW w:w="993" w:type="dxa"/>
          </w:tcPr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  <w:r w:rsidRPr="00914D9C">
              <w:rPr>
                <w:b/>
                <w:sz w:val="20"/>
                <w:szCs w:val="20"/>
              </w:rPr>
              <w:t>English</w:t>
            </w: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1522" w:rsidRPr="00961522" w:rsidRDefault="00961522" w:rsidP="00961522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992" w:type="dxa"/>
          </w:tcPr>
          <w:p w:rsidR="00961522" w:rsidRDefault="00961522" w:rsidP="0096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&amp;</w:t>
            </w:r>
          </w:p>
          <w:p w:rsidR="00961522" w:rsidRPr="00961522" w:rsidRDefault="00961522" w:rsidP="0096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</w:p>
        </w:tc>
        <w:tc>
          <w:tcPr>
            <w:tcW w:w="1701" w:type="dxa"/>
          </w:tcPr>
          <w:p w:rsidR="00961522" w:rsidRPr="00666658" w:rsidRDefault="00961522" w:rsidP="00961522">
            <w:r w:rsidRPr="00666658">
              <w:rPr>
                <w:bCs/>
                <w:lang w:val="en-US"/>
              </w:rPr>
              <w:t>Group discussion on an aspect of the novel</w:t>
            </w:r>
          </w:p>
        </w:tc>
        <w:tc>
          <w:tcPr>
            <w:tcW w:w="709" w:type="dxa"/>
          </w:tcPr>
          <w:p w:rsidR="00961522" w:rsidRPr="00961522" w:rsidRDefault="00961522" w:rsidP="00961522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961522" w:rsidRPr="00961522" w:rsidRDefault="00961522" w:rsidP="00961522">
            <w:pPr>
              <w:rPr>
                <w:sz w:val="20"/>
                <w:szCs w:val="20"/>
              </w:rPr>
            </w:pPr>
            <w:r w:rsidRPr="00961522">
              <w:rPr>
                <w:sz w:val="20"/>
                <w:szCs w:val="20"/>
              </w:rPr>
              <w:t>Exam</w:t>
            </w:r>
          </w:p>
        </w:tc>
        <w:tc>
          <w:tcPr>
            <w:tcW w:w="2126" w:type="dxa"/>
          </w:tcPr>
          <w:p w:rsidR="00961522" w:rsidRDefault="00961522" w:rsidP="00961522">
            <w:r>
              <w:t>Reading</w:t>
            </w:r>
          </w:p>
          <w:p w:rsidR="00961522" w:rsidRDefault="00961522" w:rsidP="00961522">
            <w:r>
              <w:t>Writing</w:t>
            </w:r>
          </w:p>
          <w:p w:rsidR="00961522" w:rsidRDefault="00961522" w:rsidP="00961522">
            <w:r>
              <w:t>Punctuation</w:t>
            </w:r>
          </w:p>
        </w:tc>
        <w:tc>
          <w:tcPr>
            <w:tcW w:w="567" w:type="dxa"/>
          </w:tcPr>
          <w:p w:rsidR="00961522" w:rsidRPr="00961522" w:rsidRDefault="00961522" w:rsidP="00961522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992" w:type="dxa"/>
          </w:tcPr>
          <w:p w:rsidR="00961522" w:rsidRDefault="00961522" w:rsidP="0096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&amp;</w:t>
            </w:r>
          </w:p>
          <w:p w:rsidR="00961522" w:rsidRPr="00961522" w:rsidRDefault="00961522" w:rsidP="0096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</w:p>
        </w:tc>
        <w:tc>
          <w:tcPr>
            <w:tcW w:w="1701" w:type="dxa"/>
          </w:tcPr>
          <w:p w:rsidR="00961522" w:rsidRDefault="00961522" w:rsidP="00961522">
            <w:r w:rsidRPr="00666658">
              <w:rPr>
                <w:bCs/>
                <w:lang w:val="en-US"/>
              </w:rPr>
              <w:t>Individual contribution: VLOG on ‘Get Me out of Here!’</w:t>
            </w:r>
          </w:p>
          <w:p w:rsidR="00961522" w:rsidRDefault="00961522" w:rsidP="00961522"/>
        </w:tc>
        <w:tc>
          <w:tcPr>
            <w:tcW w:w="709" w:type="dxa"/>
          </w:tcPr>
          <w:p w:rsidR="00961522" w:rsidRPr="00961522" w:rsidRDefault="00961522" w:rsidP="00961522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50" w:type="dxa"/>
          </w:tcPr>
          <w:p w:rsidR="00961522" w:rsidRDefault="00961522" w:rsidP="00961522">
            <w:r>
              <w:t>Exam</w:t>
            </w:r>
          </w:p>
        </w:tc>
        <w:tc>
          <w:tcPr>
            <w:tcW w:w="1985" w:type="dxa"/>
          </w:tcPr>
          <w:p w:rsidR="00961522" w:rsidRDefault="00961522" w:rsidP="00961522">
            <w:r>
              <w:t>Reading</w:t>
            </w:r>
          </w:p>
          <w:p w:rsidR="00961522" w:rsidRDefault="00961522" w:rsidP="00961522">
            <w:r>
              <w:t>Writing</w:t>
            </w:r>
          </w:p>
          <w:p w:rsidR="00961522" w:rsidRDefault="00961522" w:rsidP="00961522">
            <w:r>
              <w:t>Punctuation</w:t>
            </w:r>
          </w:p>
        </w:tc>
      </w:tr>
      <w:tr w:rsidR="00961522" w:rsidTr="00961522">
        <w:tc>
          <w:tcPr>
            <w:tcW w:w="993" w:type="dxa"/>
          </w:tcPr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  <w:r w:rsidRPr="00914D9C">
              <w:rPr>
                <w:b/>
                <w:sz w:val="20"/>
                <w:szCs w:val="20"/>
              </w:rPr>
              <w:t>Science</w:t>
            </w: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  <w:p w:rsidR="00961522" w:rsidRPr="00914D9C" w:rsidRDefault="00961522" w:rsidP="009615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1522" w:rsidRPr="00961522" w:rsidRDefault="00961522" w:rsidP="00961522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992" w:type="dxa"/>
          </w:tcPr>
          <w:p w:rsidR="00961522" w:rsidRDefault="00961522" w:rsidP="00961522">
            <w:r>
              <w:t xml:space="preserve">Exam </w:t>
            </w:r>
          </w:p>
        </w:tc>
        <w:tc>
          <w:tcPr>
            <w:tcW w:w="1701" w:type="dxa"/>
          </w:tcPr>
          <w:p w:rsidR="00961522" w:rsidRDefault="00961522" w:rsidP="00961522">
            <w:r>
              <w:t>Electricity and Magnetism</w:t>
            </w:r>
          </w:p>
        </w:tc>
        <w:tc>
          <w:tcPr>
            <w:tcW w:w="709" w:type="dxa"/>
          </w:tcPr>
          <w:p w:rsidR="00961522" w:rsidRPr="00961522" w:rsidRDefault="00961522" w:rsidP="00961522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961522" w:rsidRPr="00961522" w:rsidRDefault="00961522" w:rsidP="00961522">
            <w:pPr>
              <w:rPr>
                <w:sz w:val="20"/>
                <w:szCs w:val="20"/>
              </w:rPr>
            </w:pPr>
            <w:r w:rsidRPr="00961522">
              <w:rPr>
                <w:sz w:val="20"/>
                <w:szCs w:val="20"/>
              </w:rPr>
              <w:t>Exam</w:t>
            </w:r>
          </w:p>
        </w:tc>
        <w:tc>
          <w:tcPr>
            <w:tcW w:w="2126" w:type="dxa"/>
          </w:tcPr>
          <w:p w:rsidR="00961522" w:rsidRDefault="00961522" w:rsidP="00961522">
            <w:r>
              <w:t>Electricity and Magnetism</w:t>
            </w:r>
          </w:p>
          <w:p w:rsidR="00961522" w:rsidRDefault="00961522" w:rsidP="00961522">
            <w:r>
              <w:t>Solids, Liquids and Gases</w:t>
            </w:r>
          </w:p>
          <w:p w:rsidR="00961522" w:rsidRDefault="00961522" w:rsidP="00961522"/>
        </w:tc>
        <w:tc>
          <w:tcPr>
            <w:tcW w:w="567" w:type="dxa"/>
          </w:tcPr>
          <w:p w:rsidR="00961522" w:rsidRPr="00961522" w:rsidRDefault="00961522" w:rsidP="00961522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 xml:space="preserve">Feb </w:t>
            </w:r>
          </w:p>
        </w:tc>
        <w:tc>
          <w:tcPr>
            <w:tcW w:w="992" w:type="dxa"/>
          </w:tcPr>
          <w:p w:rsidR="00961522" w:rsidRDefault="00961522" w:rsidP="00961522">
            <w:r>
              <w:t xml:space="preserve">Exam </w:t>
            </w:r>
          </w:p>
        </w:tc>
        <w:tc>
          <w:tcPr>
            <w:tcW w:w="1701" w:type="dxa"/>
          </w:tcPr>
          <w:p w:rsidR="00961522" w:rsidRDefault="00961522" w:rsidP="00961522">
            <w:r>
              <w:t>Earth and Space</w:t>
            </w:r>
          </w:p>
          <w:p w:rsidR="00961522" w:rsidRDefault="00961522" w:rsidP="00961522"/>
          <w:p w:rsidR="00961522" w:rsidRDefault="00961522" w:rsidP="00961522"/>
          <w:p w:rsidR="00961522" w:rsidRDefault="00961522" w:rsidP="00961522"/>
          <w:p w:rsidR="00961522" w:rsidRDefault="00961522" w:rsidP="00961522"/>
          <w:p w:rsidR="00961522" w:rsidRDefault="00961522" w:rsidP="00961522"/>
          <w:p w:rsidR="00961522" w:rsidRDefault="00961522" w:rsidP="00961522"/>
          <w:p w:rsidR="00961522" w:rsidRDefault="00961522" w:rsidP="00961522"/>
          <w:p w:rsidR="00961522" w:rsidRDefault="00961522" w:rsidP="00961522"/>
        </w:tc>
        <w:tc>
          <w:tcPr>
            <w:tcW w:w="709" w:type="dxa"/>
          </w:tcPr>
          <w:p w:rsidR="00961522" w:rsidRPr="00961522" w:rsidRDefault="00961522" w:rsidP="00961522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50" w:type="dxa"/>
          </w:tcPr>
          <w:p w:rsidR="00961522" w:rsidRDefault="00961522" w:rsidP="00961522">
            <w:r>
              <w:t xml:space="preserve">Exam </w:t>
            </w:r>
          </w:p>
        </w:tc>
        <w:tc>
          <w:tcPr>
            <w:tcW w:w="1985" w:type="dxa"/>
          </w:tcPr>
          <w:p w:rsidR="00961522" w:rsidRDefault="00961522" w:rsidP="00961522">
            <w:r>
              <w:t>Earth and Space</w:t>
            </w:r>
          </w:p>
          <w:p w:rsidR="00961522" w:rsidRDefault="00961522" w:rsidP="00961522">
            <w:r>
              <w:t>Plants at Work</w:t>
            </w:r>
          </w:p>
          <w:p w:rsidR="00961522" w:rsidRDefault="00961522" w:rsidP="00961522">
            <w:r>
              <w:t>Chemical Reactions</w:t>
            </w:r>
          </w:p>
          <w:p w:rsidR="00961522" w:rsidRDefault="00961522" w:rsidP="00961522">
            <w:r>
              <w:t>Puberty and Reproduction</w:t>
            </w:r>
          </w:p>
        </w:tc>
      </w:tr>
    </w:tbl>
    <w:p w:rsidR="00961290" w:rsidRDefault="00961290"/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1"/>
        <w:gridCol w:w="1275"/>
        <w:gridCol w:w="567"/>
        <w:gridCol w:w="851"/>
        <w:gridCol w:w="1843"/>
        <w:gridCol w:w="567"/>
        <w:gridCol w:w="992"/>
        <w:gridCol w:w="1559"/>
        <w:gridCol w:w="992"/>
        <w:gridCol w:w="851"/>
        <w:gridCol w:w="2835"/>
      </w:tblGrid>
      <w:tr w:rsidR="0014528A" w:rsidRPr="00432514" w:rsidTr="00662E76">
        <w:tc>
          <w:tcPr>
            <w:tcW w:w="993" w:type="dxa"/>
            <w:vMerge w:val="restart"/>
          </w:tcPr>
          <w:p w:rsidR="00EE0234" w:rsidRDefault="00EE0234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0234" w:rsidRDefault="00EE0234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 9</w:t>
            </w:r>
          </w:p>
          <w:p w:rsidR="00EE0234" w:rsidRDefault="00EE0234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5954" w:type="dxa"/>
            <w:gridSpan w:val="6"/>
          </w:tcPr>
          <w:p w:rsidR="0014528A" w:rsidRPr="00432514" w:rsidRDefault="0014528A" w:rsidP="00324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14">
              <w:rPr>
                <w:rFonts w:ascii="Times New Roman" w:hAnsi="Times New Roman"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7796" w:type="dxa"/>
            <w:gridSpan w:val="6"/>
          </w:tcPr>
          <w:p w:rsidR="0014528A" w:rsidRPr="00432514" w:rsidRDefault="0014528A" w:rsidP="00324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14">
              <w:rPr>
                <w:rFonts w:ascii="Times New Roman" w:hAnsi="Times New Roman" w:cs="Times New Roman"/>
                <w:b/>
                <w:sz w:val="24"/>
                <w:szCs w:val="24"/>
              </w:rPr>
              <w:t>TERM TWO &amp; THREE</w:t>
            </w:r>
          </w:p>
        </w:tc>
      </w:tr>
      <w:tr w:rsidR="0014528A" w:rsidTr="00662E76">
        <w:tc>
          <w:tcPr>
            <w:tcW w:w="993" w:type="dxa"/>
            <w:vMerge/>
          </w:tcPr>
          <w:p w:rsidR="0014528A" w:rsidRDefault="0014528A" w:rsidP="00324B92"/>
        </w:tc>
        <w:tc>
          <w:tcPr>
            <w:tcW w:w="2693" w:type="dxa"/>
            <w:gridSpan w:val="3"/>
          </w:tcPr>
          <w:p w:rsidR="0014528A" w:rsidRPr="00432514" w:rsidRDefault="0014528A" w:rsidP="00324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4">
              <w:rPr>
                <w:rFonts w:ascii="Times New Roman" w:hAnsi="Times New Roman" w:cs="Times New Roman"/>
                <w:b/>
                <w:sz w:val="20"/>
                <w:szCs w:val="20"/>
              </w:rPr>
              <w:t>ASSESSMENT 1</w:t>
            </w:r>
          </w:p>
          <w:p w:rsidR="0014528A" w:rsidRPr="00432514" w:rsidRDefault="0014528A" w:rsidP="00324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14528A" w:rsidRPr="00432514" w:rsidRDefault="0014528A" w:rsidP="00324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4">
              <w:rPr>
                <w:rFonts w:ascii="Times New Roman" w:hAnsi="Times New Roman" w:cs="Times New Roman"/>
                <w:b/>
                <w:sz w:val="20"/>
                <w:szCs w:val="20"/>
              </w:rPr>
              <w:t>ASSESSMENT 2</w:t>
            </w:r>
          </w:p>
        </w:tc>
        <w:tc>
          <w:tcPr>
            <w:tcW w:w="3118" w:type="dxa"/>
            <w:gridSpan w:val="3"/>
          </w:tcPr>
          <w:p w:rsidR="0014528A" w:rsidRDefault="002C7BB1" w:rsidP="00324B9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4678" w:type="dxa"/>
            <w:gridSpan w:val="3"/>
          </w:tcPr>
          <w:p w:rsidR="0014528A" w:rsidRDefault="002C7BB1" w:rsidP="00324B9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4</w:t>
            </w:r>
          </w:p>
        </w:tc>
      </w:tr>
      <w:tr w:rsidR="00662E76" w:rsidRPr="00432514" w:rsidTr="00097E73">
        <w:tc>
          <w:tcPr>
            <w:tcW w:w="993" w:type="dxa"/>
            <w:vMerge/>
          </w:tcPr>
          <w:p w:rsidR="0014528A" w:rsidRDefault="0014528A" w:rsidP="00324B92"/>
        </w:tc>
        <w:tc>
          <w:tcPr>
            <w:tcW w:w="567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275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843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559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992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835" w:type="dxa"/>
          </w:tcPr>
          <w:p w:rsidR="0014528A" w:rsidRPr="00961290" w:rsidRDefault="0014528A" w:rsidP="00324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</w:tr>
      <w:tr w:rsidR="00662E76" w:rsidTr="00097E73">
        <w:tc>
          <w:tcPr>
            <w:tcW w:w="993" w:type="dxa"/>
          </w:tcPr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  <w:r w:rsidRPr="00914D9C">
              <w:rPr>
                <w:b/>
                <w:sz w:val="20"/>
                <w:szCs w:val="20"/>
              </w:rPr>
              <w:t>History</w:t>
            </w: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05" w:rsidRPr="00961522" w:rsidRDefault="00BE4105" w:rsidP="00BE4105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851" w:type="dxa"/>
          </w:tcPr>
          <w:p w:rsidR="00BE4105" w:rsidRDefault="00BE4105" w:rsidP="00BE4105">
            <w:r>
              <w:t>Exam</w:t>
            </w:r>
          </w:p>
        </w:tc>
        <w:tc>
          <w:tcPr>
            <w:tcW w:w="1275" w:type="dxa"/>
          </w:tcPr>
          <w:p w:rsidR="00BE4105" w:rsidRDefault="00BE4105" w:rsidP="00BE4105">
            <w:r>
              <w:t>The Reformation and Henry VIII</w:t>
            </w:r>
          </w:p>
        </w:tc>
        <w:tc>
          <w:tcPr>
            <w:tcW w:w="567" w:type="dxa"/>
          </w:tcPr>
          <w:p w:rsidR="00BE4105" w:rsidRPr="00BE4105" w:rsidRDefault="00BE4105" w:rsidP="00BE4105">
            <w:r>
              <w:t>Dec</w:t>
            </w:r>
          </w:p>
        </w:tc>
        <w:tc>
          <w:tcPr>
            <w:tcW w:w="851" w:type="dxa"/>
          </w:tcPr>
          <w:p w:rsidR="00BE4105" w:rsidRPr="00BE4105" w:rsidRDefault="00BE4105" w:rsidP="00BE4105">
            <w:r w:rsidRPr="00BE4105">
              <w:t>Exam</w:t>
            </w:r>
          </w:p>
          <w:p w:rsidR="00BE4105" w:rsidRPr="00BE4105" w:rsidRDefault="00BE4105" w:rsidP="00BE4105"/>
          <w:p w:rsidR="00BE4105" w:rsidRPr="00BE4105" w:rsidRDefault="00BE4105" w:rsidP="00BE4105"/>
          <w:p w:rsidR="00BE4105" w:rsidRPr="00BE4105" w:rsidRDefault="00BE4105" w:rsidP="00BE4105"/>
        </w:tc>
        <w:tc>
          <w:tcPr>
            <w:tcW w:w="1843" w:type="dxa"/>
          </w:tcPr>
          <w:p w:rsidR="00BE4105" w:rsidRPr="00BE4105" w:rsidRDefault="00BE4105" w:rsidP="00BE4105">
            <w:r w:rsidRPr="00BE4105">
              <w:t>The Reformation and the Tudors</w:t>
            </w:r>
          </w:p>
          <w:p w:rsidR="00BE4105" w:rsidRPr="00BE4105" w:rsidRDefault="00BE4105" w:rsidP="00BE4105"/>
          <w:p w:rsidR="00BE4105" w:rsidRPr="00BE4105" w:rsidRDefault="00BE4105" w:rsidP="00BE4105"/>
        </w:tc>
        <w:tc>
          <w:tcPr>
            <w:tcW w:w="567" w:type="dxa"/>
          </w:tcPr>
          <w:p w:rsidR="00BE4105" w:rsidRPr="00961522" w:rsidRDefault="00BE4105" w:rsidP="00BE4105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Feb/Mar</w:t>
            </w:r>
          </w:p>
        </w:tc>
        <w:tc>
          <w:tcPr>
            <w:tcW w:w="992" w:type="dxa"/>
            <w:shd w:val="clear" w:color="auto" w:fill="auto"/>
          </w:tcPr>
          <w:p w:rsidR="00BE4105" w:rsidRPr="00BE4105" w:rsidRDefault="00270F8B" w:rsidP="00BE4105">
            <w:r>
              <w:t>Study Skills Project</w:t>
            </w:r>
          </w:p>
        </w:tc>
        <w:tc>
          <w:tcPr>
            <w:tcW w:w="1559" w:type="dxa"/>
            <w:shd w:val="clear" w:color="auto" w:fill="auto"/>
          </w:tcPr>
          <w:p w:rsidR="00BE4105" w:rsidRPr="00BE4105" w:rsidRDefault="007A319E" w:rsidP="00BE4105">
            <w:r>
              <w:t>Plantations of</w:t>
            </w:r>
            <w:r w:rsidR="00BE4105" w:rsidRPr="00BE4105">
              <w:t xml:space="preserve"> Ireland</w:t>
            </w:r>
          </w:p>
          <w:p w:rsidR="00BE4105" w:rsidRPr="00BE4105" w:rsidRDefault="00BE4105" w:rsidP="00BE4105"/>
          <w:p w:rsidR="00BE4105" w:rsidRPr="00BE4105" w:rsidRDefault="00BE4105" w:rsidP="00BE4105"/>
          <w:p w:rsidR="00BE4105" w:rsidRPr="00BE4105" w:rsidRDefault="00BE4105" w:rsidP="00BE4105"/>
          <w:p w:rsidR="00BE4105" w:rsidRPr="00BE4105" w:rsidRDefault="00BE4105" w:rsidP="00BE4105"/>
          <w:p w:rsidR="00BE4105" w:rsidRPr="00BE4105" w:rsidRDefault="00BE4105" w:rsidP="00BE4105"/>
          <w:p w:rsidR="00BE4105" w:rsidRPr="00BE4105" w:rsidRDefault="00BE4105" w:rsidP="00BE4105"/>
          <w:p w:rsidR="00BE4105" w:rsidRPr="00BE4105" w:rsidRDefault="00BE4105" w:rsidP="00BE4105"/>
          <w:p w:rsidR="00BE4105" w:rsidRPr="00BE4105" w:rsidRDefault="00BE4105" w:rsidP="00BE4105"/>
        </w:tc>
        <w:tc>
          <w:tcPr>
            <w:tcW w:w="992" w:type="dxa"/>
          </w:tcPr>
          <w:p w:rsidR="00BE4105" w:rsidRPr="00961522" w:rsidRDefault="00BE4105" w:rsidP="00BE4105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51" w:type="dxa"/>
          </w:tcPr>
          <w:p w:rsidR="00BE4105" w:rsidRDefault="00BE4105" w:rsidP="00BE4105">
            <w:r>
              <w:t>Exam</w:t>
            </w:r>
          </w:p>
        </w:tc>
        <w:tc>
          <w:tcPr>
            <w:tcW w:w="2835" w:type="dxa"/>
          </w:tcPr>
          <w:p w:rsidR="00BE4105" w:rsidRDefault="00BE4105" w:rsidP="00BE4105">
            <w:r>
              <w:t>Reformation, Spanish Armada,</w:t>
            </w:r>
          </w:p>
          <w:p w:rsidR="00BE4105" w:rsidRDefault="00BE4105" w:rsidP="00BE4105">
            <w:r>
              <w:t xml:space="preserve">Plantations of Ireland, and the </w:t>
            </w:r>
            <w:proofErr w:type="spellStart"/>
            <w:r>
              <w:t>Williamite</w:t>
            </w:r>
            <w:proofErr w:type="spellEnd"/>
            <w:r>
              <w:t xml:space="preserve"> Wars in Ireland</w:t>
            </w:r>
          </w:p>
          <w:p w:rsidR="00BE4105" w:rsidRDefault="00BE4105" w:rsidP="00BE4105"/>
          <w:p w:rsidR="00BE4105" w:rsidRDefault="00BE4105" w:rsidP="00BE4105"/>
        </w:tc>
      </w:tr>
      <w:tr w:rsidR="00662E76" w:rsidTr="00097E73">
        <w:tc>
          <w:tcPr>
            <w:tcW w:w="993" w:type="dxa"/>
          </w:tcPr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  <w:proofErr w:type="spellStart"/>
            <w:r w:rsidRPr="00914D9C">
              <w:rPr>
                <w:b/>
                <w:sz w:val="20"/>
                <w:szCs w:val="20"/>
              </w:rPr>
              <w:t>Geog</w:t>
            </w:r>
            <w:proofErr w:type="spellEnd"/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  <w:p w:rsidR="00BE4105" w:rsidRPr="00914D9C" w:rsidRDefault="00BE4105" w:rsidP="00BE410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E4105" w:rsidRPr="00961522" w:rsidRDefault="00BE4105" w:rsidP="00BE4105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851" w:type="dxa"/>
          </w:tcPr>
          <w:p w:rsidR="00BE4105" w:rsidRDefault="00BE4105" w:rsidP="00BE4105">
            <w:r>
              <w:t xml:space="preserve">Map skills Exam </w:t>
            </w:r>
          </w:p>
        </w:tc>
        <w:tc>
          <w:tcPr>
            <w:tcW w:w="1275" w:type="dxa"/>
          </w:tcPr>
          <w:p w:rsidR="00BE4105" w:rsidRPr="008B0EB7" w:rsidRDefault="00BE4105" w:rsidP="00BE4105">
            <w:pPr>
              <w:rPr>
                <w:b/>
              </w:rPr>
            </w:pPr>
            <w:r w:rsidRPr="008B0EB7">
              <w:rPr>
                <w:b/>
              </w:rPr>
              <w:t xml:space="preserve"> Maps </w:t>
            </w:r>
          </w:p>
          <w:p w:rsidR="00BE4105" w:rsidRDefault="00BE4105" w:rsidP="00BE4105">
            <w:r>
              <w:t xml:space="preserve">OS Map </w:t>
            </w:r>
          </w:p>
          <w:p w:rsidR="00BE4105" w:rsidRDefault="00BE4105" w:rsidP="00BE4105">
            <w:r>
              <w:t>Six Figure Grid Ref.</w:t>
            </w:r>
          </w:p>
          <w:p w:rsidR="00BE4105" w:rsidRDefault="00BE4105" w:rsidP="00BE4105">
            <w:r>
              <w:t xml:space="preserve">Height </w:t>
            </w:r>
          </w:p>
          <w:p w:rsidR="00BE4105" w:rsidRDefault="00BE4105" w:rsidP="00BE4105">
            <w:r>
              <w:t>Land use</w:t>
            </w:r>
          </w:p>
          <w:p w:rsidR="00BE4105" w:rsidRDefault="00BE4105" w:rsidP="00BE4105">
            <w:r>
              <w:t xml:space="preserve">Measuring distance. </w:t>
            </w:r>
          </w:p>
          <w:p w:rsidR="00BE4105" w:rsidRDefault="00BE4105" w:rsidP="00BE4105"/>
        </w:tc>
        <w:tc>
          <w:tcPr>
            <w:tcW w:w="567" w:type="dxa"/>
          </w:tcPr>
          <w:p w:rsidR="00BE4105" w:rsidRPr="00961522" w:rsidRDefault="00BE4105" w:rsidP="00BE4105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851" w:type="dxa"/>
          </w:tcPr>
          <w:p w:rsidR="00BE4105" w:rsidRPr="00961290" w:rsidRDefault="00BE4105" w:rsidP="00BE4105">
            <w:pPr>
              <w:rPr>
                <w:b/>
                <w:sz w:val="20"/>
                <w:szCs w:val="20"/>
              </w:rPr>
            </w:pPr>
            <w:r w:rsidRPr="0096129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843" w:type="dxa"/>
          </w:tcPr>
          <w:p w:rsidR="00BE4105" w:rsidRPr="008B0EB7" w:rsidRDefault="00BE4105" w:rsidP="00BE4105">
            <w:pPr>
              <w:rPr>
                <w:b/>
              </w:rPr>
            </w:pPr>
            <w:r w:rsidRPr="008B0EB7">
              <w:rPr>
                <w:b/>
              </w:rPr>
              <w:t xml:space="preserve">People and The Environment </w:t>
            </w:r>
          </w:p>
          <w:p w:rsidR="00BE4105" w:rsidRDefault="00BE4105" w:rsidP="00BE4105"/>
          <w:p w:rsidR="00BE4105" w:rsidRDefault="00BE4105" w:rsidP="00BE4105">
            <w:r>
              <w:t xml:space="preserve">Rock Types </w:t>
            </w:r>
          </w:p>
          <w:p w:rsidR="00BE4105" w:rsidRDefault="00BE4105" w:rsidP="00BE4105">
            <w:r>
              <w:t xml:space="preserve">Weathering </w:t>
            </w:r>
          </w:p>
          <w:p w:rsidR="00BE4105" w:rsidRDefault="00BE4105" w:rsidP="00BE4105">
            <w:r>
              <w:t xml:space="preserve">Erosion </w:t>
            </w:r>
          </w:p>
          <w:p w:rsidR="00BE4105" w:rsidRDefault="00BE4105" w:rsidP="00BE4105"/>
          <w:p w:rsidR="00BE4105" w:rsidRDefault="00BE4105" w:rsidP="00BE4105"/>
        </w:tc>
        <w:tc>
          <w:tcPr>
            <w:tcW w:w="567" w:type="dxa"/>
          </w:tcPr>
          <w:p w:rsidR="00BE4105" w:rsidRPr="00961522" w:rsidRDefault="00BE4105" w:rsidP="00BE4105">
            <w:pPr>
              <w:rPr>
                <w:b/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Feb- Mar</w:t>
            </w:r>
          </w:p>
        </w:tc>
        <w:tc>
          <w:tcPr>
            <w:tcW w:w="992" w:type="dxa"/>
          </w:tcPr>
          <w:p w:rsidR="00BE4105" w:rsidRDefault="00BE4105" w:rsidP="00BE4105">
            <w:r>
              <w:t xml:space="preserve"> Exam </w:t>
            </w:r>
          </w:p>
        </w:tc>
        <w:tc>
          <w:tcPr>
            <w:tcW w:w="1559" w:type="dxa"/>
          </w:tcPr>
          <w:p w:rsidR="00BE4105" w:rsidRPr="008B0EB7" w:rsidRDefault="00BE4105" w:rsidP="00BE4105">
            <w:pPr>
              <w:rPr>
                <w:b/>
              </w:rPr>
            </w:pPr>
            <w:r w:rsidRPr="008B0EB7">
              <w:rPr>
                <w:b/>
              </w:rPr>
              <w:t xml:space="preserve">Rivers / Coasts </w:t>
            </w:r>
          </w:p>
          <w:p w:rsidR="00BE4105" w:rsidRDefault="00BE4105" w:rsidP="00BE4105"/>
          <w:p w:rsidR="00BE4105" w:rsidRDefault="00BE4105" w:rsidP="00BE4105">
            <w:r>
              <w:t xml:space="preserve">Water Cycle </w:t>
            </w:r>
          </w:p>
          <w:p w:rsidR="00BE4105" w:rsidRDefault="00BE4105" w:rsidP="00BE4105">
            <w:r>
              <w:t xml:space="preserve">Drainage Basin </w:t>
            </w:r>
          </w:p>
          <w:p w:rsidR="00BE4105" w:rsidRDefault="00BE4105" w:rsidP="00BE4105">
            <w:r>
              <w:t xml:space="preserve">River Features </w:t>
            </w:r>
          </w:p>
          <w:p w:rsidR="00BE4105" w:rsidRDefault="00BE4105" w:rsidP="00BE4105">
            <w:r>
              <w:t>Upper, Middle, Lower Course.</w:t>
            </w:r>
          </w:p>
          <w:p w:rsidR="00BE4105" w:rsidRDefault="00BE4105" w:rsidP="00BE4105">
            <w:r>
              <w:t xml:space="preserve">Flooding </w:t>
            </w:r>
          </w:p>
          <w:p w:rsidR="00BE4105" w:rsidRDefault="00BE4105" w:rsidP="00BE4105">
            <w:r>
              <w:t xml:space="preserve">Coastal Features. </w:t>
            </w:r>
          </w:p>
          <w:p w:rsidR="00BE4105" w:rsidRDefault="00BE4105" w:rsidP="00BE4105"/>
          <w:p w:rsidR="00BE4105" w:rsidRDefault="00BE4105" w:rsidP="00BE4105"/>
        </w:tc>
        <w:tc>
          <w:tcPr>
            <w:tcW w:w="992" w:type="dxa"/>
          </w:tcPr>
          <w:p w:rsidR="00BE4105" w:rsidRPr="00961522" w:rsidRDefault="00BE4105" w:rsidP="00BE4105">
            <w:pPr>
              <w:rPr>
                <w:sz w:val="18"/>
                <w:szCs w:val="18"/>
              </w:rPr>
            </w:pPr>
            <w:r w:rsidRPr="00961522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851" w:type="dxa"/>
          </w:tcPr>
          <w:p w:rsidR="00BE4105" w:rsidRDefault="00BE4105" w:rsidP="00BE4105">
            <w:r>
              <w:t xml:space="preserve">  Exam </w:t>
            </w:r>
          </w:p>
        </w:tc>
        <w:tc>
          <w:tcPr>
            <w:tcW w:w="2835" w:type="dxa"/>
          </w:tcPr>
          <w:p w:rsidR="00BE4105" w:rsidRDefault="00BE4105" w:rsidP="00BE4105">
            <w:pPr>
              <w:rPr>
                <w:b/>
              </w:rPr>
            </w:pPr>
            <w:r w:rsidRPr="008B0EB7">
              <w:rPr>
                <w:b/>
              </w:rPr>
              <w:t xml:space="preserve"> Economic Activities and Population </w:t>
            </w:r>
          </w:p>
          <w:p w:rsidR="00BE4105" w:rsidRDefault="00BE4105" w:rsidP="00BE4105">
            <w:pPr>
              <w:rPr>
                <w:b/>
              </w:rPr>
            </w:pPr>
          </w:p>
          <w:p w:rsidR="00BE4105" w:rsidRPr="008B0EB7" w:rsidRDefault="00BE4105" w:rsidP="00BE4105">
            <w:r w:rsidRPr="008B0EB7">
              <w:rPr>
                <w:b/>
              </w:rPr>
              <w:t>Economic Activities</w:t>
            </w:r>
            <w:r w:rsidRPr="008B0EB7">
              <w:t xml:space="preserve">, Primary, secondary and Tertiary. </w:t>
            </w:r>
          </w:p>
          <w:p w:rsidR="00BE4105" w:rsidRPr="008B0EB7" w:rsidRDefault="00BE4105" w:rsidP="00BE4105"/>
          <w:p w:rsidR="00BE4105" w:rsidRPr="008B0EB7" w:rsidRDefault="00BE4105" w:rsidP="00BE4105">
            <w:pPr>
              <w:rPr>
                <w:b/>
              </w:rPr>
            </w:pPr>
            <w:r w:rsidRPr="008B0EB7">
              <w:rPr>
                <w:b/>
              </w:rPr>
              <w:t xml:space="preserve">Population </w:t>
            </w:r>
          </w:p>
          <w:p w:rsidR="00BE4105" w:rsidRDefault="00BE4105" w:rsidP="00BE4105">
            <w:r>
              <w:t>Population Distribution and change.</w:t>
            </w:r>
          </w:p>
          <w:p w:rsidR="00961522" w:rsidRDefault="00BE4105" w:rsidP="00BE4105">
            <w:pPr>
              <w:rPr>
                <w:b/>
              </w:rPr>
            </w:pPr>
            <w:r w:rsidRPr="008B0EB7">
              <w:t>Migration – Push and Pull Factors.</w:t>
            </w:r>
            <w:r>
              <w:rPr>
                <w:b/>
              </w:rPr>
              <w:t xml:space="preserve">  </w:t>
            </w:r>
          </w:p>
          <w:p w:rsidR="00961522" w:rsidRDefault="00961522" w:rsidP="00BE4105">
            <w:pPr>
              <w:rPr>
                <w:b/>
              </w:rPr>
            </w:pPr>
          </w:p>
          <w:p w:rsidR="00662E76" w:rsidRDefault="00662E76" w:rsidP="00BE4105">
            <w:pPr>
              <w:rPr>
                <w:b/>
              </w:rPr>
            </w:pPr>
          </w:p>
          <w:p w:rsidR="00662E76" w:rsidRDefault="00662E76" w:rsidP="00BE4105">
            <w:pPr>
              <w:rPr>
                <w:b/>
              </w:rPr>
            </w:pPr>
          </w:p>
          <w:p w:rsidR="00662E76" w:rsidRDefault="00662E76" w:rsidP="00BE4105">
            <w:pPr>
              <w:rPr>
                <w:b/>
              </w:rPr>
            </w:pPr>
          </w:p>
          <w:p w:rsidR="00662E76" w:rsidRDefault="00662E76" w:rsidP="00BE4105">
            <w:pPr>
              <w:rPr>
                <w:b/>
              </w:rPr>
            </w:pPr>
          </w:p>
          <w:p w:rsidR="00662E76" w:rsidRPr="008B0EB7" w:rsidRDefault="00662E76" w:rsidP="00BE4105">
            <w:pPr>
              <w:rPr>
                <w:b/>
              </w:rPr>
            </w:pPr>
          </w:p>
        </w:tc>
      </w:tr>
      <w:tr w:rsidR="00272446" w:rsidTr="00662E76">
        <w:tc>
          <w:tcPr>
            <w:tcW w:w="993" w:type="dxa"/>
            <w:vMerge w:val="restart"/>
          </w:tcPr>
          <w:p w:rsidR="00272446" w:rsidRPr="0047185F" w:rsidRDefault="00601ACC" w:rsidP="009615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YEAR 9</w:t>
            </w:r>
          </w:p>
          <w:p w:rsidR="00272446" w:rsidRPr="0047185F" w:rsidRDefault="00272446" w:rsidP="00961522">
            <w:pPr>
              <w:rPr>
                <w:rFonts w:cs="Times New Roman"/>
                <w:b/>
                <w:sz w:val="20"/>
                <w:szCs w:val="20"/>
              </w:rPr>
            </w:pPr>
          </w:p>
          <w:p w:rsidR="00272446" w:rsidRPr="0047185F" w:rsidRDefault="00272446" w:rsidP="00961522">
            <w:pPr>
              <w:rPr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5954" w:type="dxa"/>
            <w:gridSpan w:val="6"/>
          </w:tcPr>
          <w:p w:rsidR="00272446" w:rsidRPr="0047185F" w:rsidRDefault="00272446" w:rsidP="00961522">
            <w:pPr>
              <w:rPr>
                <w:rFonts w:cs="Times New Roman"/>
                <w:b/>
                <w:sz w:val="24"/>
                <w:szCs w:val="24"/>
              </w:rPr>
            </w:pPr>
            <w:r w:rsidRPr="0047185F">
              <w:rPr>
                <w:rFonts w:cs="Times New Roman"/>
                <w:b/>
                <w:sz w:val="24"/>
                <w:szCs w:val="24"/>
              </w:rPr>
              <w:t>TERM ONE</w:t>
            </w:r>
          </w:p>
          <w:p w:rsidR="00272446" w:rsidRDefault="00272446" w:rsidP="00961522"/>
        </w:tc>
        <w:tc>
          <w:tcPr>
            <w:tcW w:w="7796" w:type="dxa"/>
            <w:gridSpan w:val="6"/>
          </w:tcPr>
          <w:p w:rsidR="00272446" w:rsidRDefault="00272446" w:rsidP="00961522">
            <w:r w:rsidRPr="0047185F">
              <w:rPr>
                <w:rFonts w:cs="Times New Roman"/>
                <w:b/>
                <w:sz w:val="24"/>
                <w:szCs w:val="24"/>
              </w:rPr>
              <w:t>TERM TWO &amp; THREE</w:t>
            </w:r>
          </w:p>
        </w:tc>
      </w:tr>
      <w:tr w:rsidR="00272446" w:rsidRPr="0047185F" w:rsidTr="00662E76">
        <w:tc>
          <w:tcPr>
            <w:tcW w:w="993" w:type="dxa"/>
            <w:vMerge/>
          </w:tcPr>
          <w:p w:rsidR="00272446" w:rsidRPr="0047185F" w:rsidRDefault="00272446" w:rsidP="0096152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72446" w:rsidRPr="0047185F" w:rsidRDefault="00272446" w:rsidP="00961522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1</w:t>
            </w:r>
          </w:p>
        </w:tc>
        <w:tc>
          <w:tcPr>
            <w:tcW w:w="3261" w:type="dxa"/>
            <w:gridSpan w:val="3"/>
          </w:tcPr>
          <w:p w:rsidR="00272446" w:rsidRPr="0047185F" w:rsidRDefault="00272446" w:rsidP="00961522">
            <w:pPr>
              <w:rPr>
                <w:rFonts w:cs="Times New Roman"/>
                <w:b/>
                <w:sz w:val="20"/>
                <w:szCs w:val="20"/>
              </w:rPr>
            </w:pPr>
            <w:r w:rsidRPr="0047185F">
              <w:rPr>
                <w:rFonts w:cs="Times New Roman"/>
                <w:b/>
                <w:sz w:val="20"/>
                <w:szCs w:val="20"/>
              </w:rPr>
              <w:t>ASSESSMENT 2</w:t>
            </w:r>
          </w:p>
        </w:tc>
        <w:tc>
          <w:tcPr>
            <w:tcW w:w="3118" w:type="dxa"/>
            <w:gridSpan w:val="3"/>
          </w:tcPr>
          <w:p w:rsidR="00272446" w:rsidRPr="0047185F" w:rsidRDefault="00272446" w:rsidP="00961522">
            <w:r w:rsidRPr="0047185F">
              <w:rPr>
                <w:rFonts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4678" w:type="dxa"/>
            <w:gridSpan w:val="3"/>
          </w:tcPr>
          <w:p w:rsidR="00272446" w:rsidRPr="0047185F" w:rsidRDefault="00272446" w:rsidP="00961522">
            <w:r w:rsidRPr="0047185F">
              <w:rPr>
                <w:rFonts w:cs="Times New Roman"/>
                <w:b/>
                <w:sz w:val="20"/>
                <w:szCs w:val="20"/>
              </w:rPr>
              <w:t>ASSESSMENT 4</w:t>
            </w:r>
          </w:p>
        </w:tc>
      </w:tr>
      <w:tr w:rsidR="00662E76" w:rsidRPr="0047185F" w:rsidTr="00097E73">
        <w:tc>
          <w:tcPr>
            <w:tcW w:w="993" w:type="dxa"/>
          </w:tcPr>
          <w:p w:rsidR="00961522" w:rsidRPr="0047185F" w:rsidRDefault="00961522" w:rsidP="009615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275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843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559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992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835" w:type="dxa"/>
          </w:tcPr>
          <w:p w:rsidR="00961522" w:rsidRPr="0047185F" w:rsidRDefault="00961522" w:rsidP="00961522">
            <w:pPr>
              <w:rPr>
                <w:rFonts w:cs="Times New Roman"/>
                <w:b/>
                <w:sz w:val="16"/>
                <w:szCs w:val="16"/>
              </w:rPr>
            </w:pPr>
            <w:r w:rsidRPr="0047185F">
              <w:rPr>
                <w:rFonts w:cs="Times New Roman"/>
                <w:b/>
                <w:sz w:val="16"/>
                <w:szCs w:val="16"/>
              </w:rPr>
              <w:t>Content</w:t>
            </w:r>
          </w:p>
        </w:tc>
      </w:tr>
      <w:tr w:rsidR="00662E76" w:rsidRPr="0047185F" w:rsidTr="00097E73">
        <w:tc>
          <w:tcPr>
            <w:tcW w:w="993" w:type="dxa"/>
          </w:tcPr>
          <w:p w:rsidR="00F47A3E" w:rsidRPr="00914D9C" w:rsidRDefault="00F47A3E" w:rsidP="00F47A3E">
            <w:pPr>
              <w:rPr>
                <w:b/>
                <w:sz w:val="20"/>
                <w:szCs w:val="20"/>
              </w:rPr>
            </w:pPr>
            <w:r w:rsidRPr="00914D9C">
              <w:rPr>
                <w:b/>
                <w:sz w:val="20"/>
                <w:szCs w:val="20"/>
              </w:rPr>
              <w:t>TD</w:t>
            </w:r>
          </w:p>
          <w:p w:rsidR="00F47A3E" w:rsidRPr="00914D9C" w:rsidRDefault="00F47A3E" w:rsidP="00F47A3E">
            <w:pPr>
              <w:rPr>
                <w:b/>
                <w:sz w:val="20"/>
                <w:szCs w:val="20"/>
              </w:rPr>
            </w:pPr>
          </w:p>
          <w:p w:rsidR="00F47A3E" w:rsidRPr="00914D9C" w:rsidRDefault="00F47A3E" w:rsidP="00F47A3E">
            <w:pPr>
              <w:rPr>
                <w:b/>
                <w:sz w:val="20"/>
                <w:szCs w:val="20"/>
              </w:rPr>
            </w:pPr>
          </w:p>
          <w:p w:rsidR="00F47A3E" w:rsidRPr="00914D9C" w:rsidRDefault="00F47A3E" w:rsidP="00F47A3E">
            <w:pPr>
              <w:rPr>
                <w:b/>
                <w:sz w:val="20"/>
                <w:szCs w:val="20"/>
              </w:rPr>
            </w:pPr>
          </w:p>
          <w:p w:rsidR="00F47A3E" w:rsidRPr="00914D9C" w:rsidRDefault="00F47A3E" w:rsidP="00F47A3E">
            <w:pPr>
              <w:rPr>
                <w:b/>
                <w:sz w:val="20"/>
                <w:szCs w:val="20"/>
              </w:rPr>
            </w:pPr>
          </w:p>
          <w:p w:rsidR="00F47A3E" w:rsidRPr="00914D9C" w:rsidRDefault="00F47A3E" w:rsidP="00F47A3E">
            <w:pPr>
              <w:rPr>
                <w:b/>
                <w:sz w:val="20"/>
                <w:szCs w:val="20"/>
              </w:rPr>
            </w:pPr>
          </w:p>
          <w:p w:rsidR="00F47A3E" w:rsidRPr="00914D9C" w:rsidRDefault="00F47A3E" w:rsidP="00F47A3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47A3E" w:rsidRPr="00961290" w:rsidRDefault="00F47A3E" w:rsidP="00F47A3E">
            <w:pPr>
              <w:rPr>
                <w:sz w:val="16"/>
                <w:szCs w:val="16"/>
              </w:rPr>
            </w:pPr>
            <w:r w:rsidRPr="00961290">
              <w:rPr>
                <w:b/>
                <w:sz w:val="16"/>
                <w:szCs w:val="16"/>
              </w:rPr>
              <w:t>OCT</w:t>
            </w:r>
          </w:p>
        </w:tc>
        <w:tc>
          <w:tcPr>
            <w:tcW w:w="851" w:type="dxa"/>
          </w:tcPr>
          <w:p w:rsidR="00F47A3E" w:rsidRPr="00F47A3E" w:rsidRDefault="00F47A3E" w:rsidP="00F4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&amp; Graphical Assess..</w:t>
            </w:r>
          </w:p>
        </w:tc>
        <w:tc>
          <w:tcPr>
            <w:tcW w:w="1275" w:type="dxa"/>
          </w:tcPr>
          <w:p w:rsidR="00F47A3E" w:rsidRDefault="00F47A3E" w:rsidP="00F47A3E">
            <w:pPr>
              <w:pStyle w:val="ListParagraph"/>
              <w:numPr>
                <w:ilvl w:val="0"/>
                <w:numId w:val="1"/>
              </w:numPr>
            </w:pPr>
          </w:p>
          <w:p w:rsidR="00F47A3E" w:rsidRDefault="00F47A3E" w:rsidP="00F47A3E">
            <w:pPr>
              <w:jc w:val="center"/>
            </w:pPr>
            <w:r>
              <w:t>Electronic Light – 50%</w:t>
            </w:r>
          </w:p>
          <w:p w:rsidR="00F47A3E" w:rsidRDefault="00F47A3E" w:rsidP="00F47A3E">
            <w:pPr>
              <w:jc w:val="center"/>
            </w:pPr>
            <w:r>
              <w:t>&amp;</w:t>
            </w:r>
          </w:p>
          <w:p w:rsidR="00F47A3E" w:rsidRPr="00907CAE" w:rsidRDefault="00F47A3E" w:rsidP="00F47A3E">
            <w:pPr>
              <w:jc w:val="center"/>
            </w:pPr>
            <w:r>
              <w:t>Graphical Task – 50%</w:t>
            </w:r>
          </w:p>
        </w:tc>
        <w:tc>
          <w:tcPr>
            <w:tcW w:w="567" w:type="dxa"/>
          </w:tcPr>
          <w:p w:rsidR="00F47A3E" w:rsidRPr="00961290" w:rsidRDefault="00F47A3E" w:rsidP="00F47A3E">
            <w:pPr>
              <w:rPr>
                <w:sz w:val="16"/>
                <w:szCs w:val="16"/>
              </w:rPr>
            </w:pPr>
            <w:r w:rsidRPr="00961290">
              <w:rPr>
                <w:b/>
                <w:sz w:val="16"/>
                <w:szCs w:val="16"/>
              </w:rPr>
              <w:t>DEC</w:t>
            </w:r>
          </w:p>
        </w:tc>
        <w:tc>
          <w:tcPr>
            <w:tcW w:w="851" w:type="dxa"/>
          </w:tcPr>
          <w:p w:rsidR="00F47A3E" w:rsidRPr="00961290" w:rsidRDefault="00F47A3E" w:rsidP="00F47A3E">
            <w:pPr>
              <w:rPr>
                <w:b/>
              </w:rPr>
            </w:pPr>
            <w:r w:rsidRPr="00961290">
              <w:rPr>
                <w:b/>
              </w:rPr>
              <w:t>Exam</w:t>
            </w:r>
          </w:p>
        </w:tc>
        <w:tc>
          <w:tcPr>
            <w:tcW w:w="1843" w:type="dxa"/>
          </w:tcPr>
          <w:p w:rsidR="00F47A3E" w:rsidRDefault="00F47A3E" w:rsidP="00F4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47A3E">
              <w:rPr>
                <w:sz w:val="20"/>
                <w:szCs w:val="20"/>
              </w:rPr>
              <w:t>Health &amp; Safety</w:t>
            </w:r>
          </w:p>
          <w:p w:rsidR="00F47A3E" w:rsidRPr="00F47A3E" w:rsidRDefault="00F47A3E" w:rsidP="00F4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47A3E">
              <w:rPr>
                <w:sz w:val="20"/>
                <w:szCs w:val="20"/>
              </w:rPr>
              <w:t>Electronics (circuit symbols, circuit diagrams, soldering, P.</w:t>
            </w:r>
            <w:proofErr w:type="gramStart"/>
            <w:r w:rsidRPr="00F47A3E">
              <w:rPr>
                <w:sz w:val="20"/>
                <w:szCs w:val="20"/>
              </w:rPr>
              <w:t>C.B’s</w:t>
            </w:r>
            <w:proofErr w:type="gramEnd"/>
            <w:r w:rsidRPr="00F47A3E">
              <w:rPr>
                <w:sz w:val="20"/>
                <w:szCs w:val="20"/>
              </w:rPr>
              <w:t>, resistors)</w:t>
            </w:r>
          </w:p>
          <w:p w:rsidR="00F47A3E" w:rsidRPr="00F47A3E" w:rsidRDefault="00F47A3E" w:rsidP="00F4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47A3E">
              <w:rPr>
                <w:sz w:val="20"/>
                <w:szCs w:val="20"/>
              </w:rPr>
              <w:t>Materials (plastics, thermoplastics, thermosetting)</w:t>
            </w:r>
          </w:p>
          <w:p w:rsidR="00F47A3E" w:rsidRPr="00F47A3E" w:rsidRDefault="00F47A3E" w:rsidP="00F4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47A3E">
              <w:rPr>
                <w:sz w:val="20"/>
                <w:szCs w:val="20"/>
              </w:rPr>
              <w:t>Tools &amp; Processes</w:t>
            </w:r>
          </w:p>
          <w:p w:rsidR="00F47A3E" w:rsidRPr="00F47A3E" w:rsidRDefault="00F47A3E" w:rsidP="00F4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47A3E">
              <w:rPr>
                <w:sz w:val="20"/>
                <w:szCs w:val="20"/>
              </w:rPr>
              <w:t xml:space="preserve">Machines  </w:t>
            </w:r>
          </w:p>
        </w:tc>
        <w:tc>
          <w:tcPr>
            <w:tcW w:w="567" w:type="dxa"/>
          </w:tcPr>
          <w:p w:rsidR="00F47A3E" w:rsidRPr="00F47A3E" w:rsidRDefault="00F47A3E" w:rsidP="00F47A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 / Mar</w:t>
            </w:r>
          </w:p>
        </w:tc>
        <w:tc>
          <w:tcPr>
            <w:tcW w:w="992" w:type="dxa"/>
          </w:tcPr>
          <w:p w:rsidR="00F47A3E" w:rsidRPr="00F47A3E" w:rsidRDefault="00F47A3E" w:rsidP="00F47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&amp; Graphical Assess..</w:t>
            </w:r>
          </w:p>
        </w:tc>
        <w:tc>
          <w:tcPr>
            <w:tcW w:w="1559" w:type="dxa"/>
          </w:tcPr>
          <w:p w:rsidR="00F47A3E" w:rsidRPr="00F47A3E" w:rsidRDefault="00F47A3E" w:rsidP="00F47A3E"/>
          <w:p w:rsidR="00F47A3E" w:rsidRPr="00F47A3E" w:rsidRDefault="00F47A3E" w:rsidP="00662E76">
            <w:r w:rsidRPr="00F47A3E">
              <w:t>Moneybox Project – 50%</w:t>
            </w:r>
          </w:p>
          <w:p w:rsidR="00F47A3E" w:rsidRPr="00F47A3E" w:rsidRDefault="00F47A3E" w:rsidP="00F47A3E">
            <w:pPr>
              <w:jc w:val="center"/>
            </w:pPr>
            <w:r w:rsidRPr="00F47A3E">
              <w:t>&amp;</w:t>
            </w:r>
          </w:p>
          <w:p w:rsidR="00F47A3E" w:rsidRPr="00F47A3E" w:rsidRDefault="00F47A3E" w:rsidP="00F47A3E">
            <w:pPr>
              <w:jc w:val="center"/>
            </w:pPr>
            <w:r w:rsidRPr="00F47A3E">
              <w:t>Graphical Task – 50%</w:t>
            </w:r>
          </w:p>
          <w:p w:rsidR="00F47A3E" w:rsidRPr="00F47A3E" w:rsidRDefault="00F47A3E" w:rsidP="00F47A3E"/>
          <w:p w:rsidR="00F47A3E" w:rsidRPr="00F47A3E" w:rsidRDefault="00F47A3E" w:rsidP="00F47A3E"/>
          <w:p w:rsidR="00F47A3E" w:rsidRPr="00F47A3E" w:rsidRDefault="00F47A3E" w:rsidP="00F47A3E"/>
          <w:p w:rsidR="00F47A3E" w:rsidRPr="00F47A3E" w:rsidRDefault="00F47A3E" w:rsidP="00F47A3E"/>
          <w:p w:rsidR="00F47A3E" w:rsidRPr="00F47A3E" w:rsidRDefault="00F47A3E" w:rsidP="00F47A3E"/>
          <w:p w:rsidR="00F47A3E" w:rsidRPr="00F47A3E" w:rsidRDefault="00F47A3E" w:rsidP="00F47A3E"/>
          <w:p w:rsidR="00F47A3E" w:rsidRPr="00F47A3E" w:rsidRDefault="00F47A3E" w:rsidP="00F47A3E"/>
        </w:tc>
        <w:tc>
          <w:tcPr>
            <w:tcW w:w="992" w:type="dxa"/>
          </w:tcPr>
          <w:p w:rsidR="00F47A3E" w:rsidRPr="00961290" w:rsidRDefault="00F47A3E" w:rsidP="00F47A3E">
            <w:pPr>
              <w:rPr>
                <w:sz w:val="16"/>
                <w:szCs w:val="16"/>
              </w:rPr>
            </w:pPr>
          </w:p>
          <w:p w:rsidR="00F47A3E" w:rsidRPr="00961290" w:rsidRDefault="00F47A3E" w:rsidP="00F47A3E">
            <w:pPr>
              <w:rPr>
                <w:sz w:val="16"/>
                <w:szCs w:val="16"/>
              </w:rPr>
            </w:pPr>
            <w:r w:rsidRPr="00961290">
              <w:rPr>
                <w:b/>
                <w:sz w:val="16"/>
                <w:szCs w:val="16"/>
              </w:rPr>
              <w:t>JUNE</w:t>
            </w:r>
          </w:p>
        </w:tc>
        <w:tc>
          <w:tcPr>
            <w:tcW w:w="851" w:type="dxa"/>
          </w:tcPr>
          <w:p w:rsidR="00F47A3E" w:rsidRPr="00F47A3E" w:rsidRDefault="00F47A3E" w:rsidP="00F47A3E">
            <w:pPr>
              <w:rPr>
                <w:sz w:val="20"/>
                <w:szCs w:val="20"/>
              </w:rPr>
            </w:pPr>
            <w:r w:rsidRPr="00F47A3E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2835" w:type="dxa"/>
          </w:tcPr>
          <w:p w:rsidR="00F47A3E" w:rsidRDefault="00F47A3E" w:rsidP="00F47A3E">
            <w:r>
              <w:t xml:space="preserve">1. Assessment 2 in addition to </w:t>
            </w:r>
          </w:p>
          <w:p w:rsidR="00F47A3E" w:rsidRDefault="00F47A3E" w:rsidP="00F47A3E">
            <w:r>
              <w:t>2. Materials (manmade boards &amp; acrylic)</w:t>
            </w:r>
          </w:p>
          <w:p w:rsidR="00F47A3E" w:rsidRDefault="00F47A3E" w:rsidP="00F47A3E">
            <w:r>
              <w:t>3.Saws</w:t>
            </w:r>
          </w:p>
          <w:p w:rsidR="00F47A3E" w:rsidRDefault="00F47A3E" w:rsidP="00F47A3E">
            <w:r>
              <w:t>4. Mechanisms (different types, types of movement, cam &amp; follower, gears, levers)</w:t>
            </w:r>
          </w:p>
          <w:p w:rsidR="00F47A3E" w:rsidRDefault="00F47A3E" w:rsidP="00F47A3E">
            <w:r>
              <w:t>5. Situation, Design Brief, Specification and illustrate a design idea.</w:t>
            </w:r>
          </w:p>
          <w:p w:rsidR="00F47A3E" w:rsidRDefault="00F47A3E" w:rsidP="00F47A3E">
            <w:r>
              <w:t xml:space="preserve">6. Numeracy – Calculations </w:t>
            </w:r>
          </w:p>
        </w:tc>
      </w:tr>
      <w:tr w:rsidR="00662E76" w:rsidRPr="0047185F" w:rsidTr="00097E73">
        <w:tc>
          <w:tcPr>
            <w:tcW w:w="993" w:type="dxa"/>
          </w:tcPr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  <w:r w:rsidRPr="00914D9C">
              <w:rPr>
                <w:b/>
                <w:sz w:val="20"/>
                <w:szCs w:val="20"/>
              </w:rPr>
              <w:t>Art</w:t>
            </w: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2E76" w:rsidRPr="00961290" w:rsidRDefault="00662E76" w:rsidP="00662E76">
            <w:pPr>
              <w:rPr>
                <w:sz w:val="16"/>
                <w:szCs w:val="16"/>
              </w:rPr>
            </w:pPr>
            <w:r w:rsidRPr="00961290">
              <w:rPr>
                <w:b/>
                <w:sz w:val="16"/>
                <w:szCs w:val="16"/>
              </w:rPr>
              <w:t>OCT</w:t>
            </w:r>
          </w:p>
        </w:tc>
        <w:tc>
          <w:tcPr>
            <w:tcW w:w="851" w:type="dxa"/>
          </w:tcPr>
          <w:p w:rsidR="00662E76" w:rsidRPr="00F47A3E" w:rsidRDefault="00662E76" w:rsidP="00662E76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>Practical</w:t>
            </w:r>
          </w:p>
        </w:tc>
        <w:tc>
          <w:tcPr>
            <w:tcW w:w="1275" w:type="dxa"/>
          </w:tcPr>
          <w:p w:rsidR="00662E76" w:rsidRDefault="00662E76" w:rsidP="00662E76">
            <w:r>
              <w:t>Numeracy in Art</w:t>
            </w:r>
          </w:p>
          <w:p w:rsidR="00662E76" w:rsidRDefault="00662E76" w:rsidP="00662E76"/>
          <w:p w:rsidR="00662E76" w:rsidRDefault="00662E76" w:rsidP="00662E76">
            <w:r>
              <w:t>Portrait Drawing</w:t>
            </w:r>
          </w:p>
        </w:tc>
        <w:tc>
          <w:tcPr>
            <w:tcW w:w="567" w:type="dxa"/>
          </w:tcPr>
          <w:p w:rsidR="00662E76" w:rsidRPr="00961290" w:rsidRDefault="00662E76" w:rsidP="00662E76">
            <w:pPr>
              <w:rPr>
                <w:sz w:val="16"/>
                <w:szCs w:val="16"/>
              </w:rPr>
            </w:pPr>
            <w:r w:rsidRPr="00961290">
              <w:rPr>
                <w:b/>
                <w:sz w:val="16"/>
                <w:szCs w:val="16"/>
              </w:rPr>
              <w:t>DEC</w:t>
            </w:r>
          </w:p>
        </w:tc>
        <w:tc>
          <w:tcPr>
            <w:tcW w:w="851" w:type="dxa"/>
          </w:tcPr>
          <w:p w:rsidR="00662E76" w:rsidRPr="00961290" w:rsidRDefault="00662E76" w:rsidP="00662E76">
            <w:pPr>
              <w:rPr>
                <w:b/>
              </w:rPr>
            </w:pPr>
            <w:r w:rsidRPr="00961290">
              <w:rPr>
                <w:b/>
              </w:rPr>
              <w:t>Exam</w:t>
            </w:r>
          </w:p>
        </w:tc>
        <w:tc>
          <w:tcPr>
            <w:tcW w:w="1843" w:type="dxa"/>
          </w:tcPr>
          <w:p w:rsidR="00662E76" w:rsidRDefault="00662E76" w:rsidP="00662E76">
            <w:r>
              <w:t>Drawing a portrait unaided</w:t>
            </w:r>
          </w:p>
        </w:tc>
        <w:tc>
          <w:tcPr>
            <w:tcW w:w="567" w:type="dxa"/>
          </w:tcPr>
          <w:p w:rsidR="00662E76" w:rsidRPr="00F47A3E" w:rsidRDefault="00662E76" w:rsidP="00662E76">
            <w:pPr>
              <w:rPr>
                <w:b/>
                <w:sz w:val="18"/>
                <w:szCs w:val="18"/>
              </w:rPr>
            </w:pPr>
            <w:r w:rsidRPr="00F47A3E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992" w:type="dxa"/>
          </w:tcPr>
          <w:p w:rsidR="00662E76" w:rsidRPr="00F47A3E" w:rsidRDefault="00662E76" w:rsidP="00662E76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>Practical</w:t>
            </w:r>
          </w:p>
        </w:tc>
        <w:tc>
          <w:tcPr>
            <w:tcW w:w="1559" w:type="dxa"/>
          </w:tcPr>
          <w:p w:rsidR="00662E76" w:rsidRDefault="00662E76" w:rsidP="00662E76">
            <w:r>
              <w:t xml:space="preserve">Contextual influences </w:t>
            </w:r>
          </w:p>
          <w:p w:rsidR="00662E76" w:rsidRDefault="00662E76" w:rsidP="00662E76"/>
          <w:p w:rsidR="00662E76" w:rsidRDefault="00662E76" w:rsidP="00662E76">
            <w:r>
              <w:t>Picasso</w:t>
            </w:r>
          </w:p>
          <w:p w:rsidR="00662E76" w:rsidRDefault="00662E76" w:rsidP="00662E76">
            <w:r>
              <w:t>Portrait – creative interpretation</w:t>
            </w:r>
          </w:p>
          <w:p w:rsidR="00662E76" w:rsidRDefault="00662E76" w:rsidP="00662E76"/>
        </w:tc>
        <w:tc>
          <w:tcPr>
            <w:tcW w:w="992" w:type="dxa"/>
          </w:tcPr>
          <w:p w:rsidR="00662E76" w:rsidRPr="00961290" w:rsidRDefault="00662E76" w:rsidP="00662E76">
            <w:pPr>
              <w:rPr>
                <w:sz w:val="16"/>
                <w:szCs w:val="16"/>
              </w:rPr>
            </w:pPr>
            <w:r w:rsidRPr="00961290">
              <w:rPr>
                <w:b/>
                <w:sz w:val="16"/>
                <w:szCs w:val="16"/>
              </w:rPr>
              <w:t>JUNE</w:t>
            </w:r>
          </w:p>
        </w:tc>
        <w:tc>
          <w:tcPr>
            <w:tcW w:w="851" w:type="dxa"/>
          </w:tcPr>
          <w:p w:rsidR="00662E76" w:rsidRPr="00451829" w:rsidRDefault="00662E76" w:rsidP="00662E76">
            <w:pPr>
              <w:rPr>
                <w:sz w:val="18"/>
                <w:szCs w:val="18"/>
              </w:rPr>
            </w:pPr>
            <w:r w:rsidRPr="00451829">
              <w:rPr>
                <w:sz w:val="18"/>
                <w:szCs w:val="18"/>
              </w:rPr>
              <w:t xml:space="preserve">Practical </w:t>
            </w:r>
          </w:p>
        </w:tc>
        <w:tc>
          <w:tcPr>
            <w:tcW w:w="2835" w:type="dxa"/>
          </w:tcPr>
          <w:p w:rsidR="00662E76" w:rsidRDefault="00662E76" w:rsidP="00662E76">
            <w:r>
              <w:t xml:space="preserve">Contextual influences </w:t>
            </w:r>
          </w:p>
          <w:p w:rsidR="00662E76" w:rsidRDefault="00662E76" w:rsidP="00662E76"/>
          <w:p w:rsidR="00662E76" w:rsidRDefault="00662E76" w:rsidP="00662E76">
            <w:r>
              <w:t>Painting Tone</w:t>
            </w:r>
          </w:p>
          <w:p w:rsidR="00662E76" w:rsidRDefault="00662E76" w:rsidP="00662E76">
            <w:r>
              <w:t>Van Gogh’s Starry Night</w:t>
            </w:r>
          </w:p>
        </w:tc>
      </w:tr>
      <w:tr w:rsidR="00662E76" w:rsidRPr="00F47A3E" w:rsidTr="00097E73">
        <w:tc>
          <w:tcPr>
            <w:tcW w:w="993" w:type="dxa"/>
          </w:tcPr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  <w:r w:rsidRPr="00914D9C">
              <w:rPr>
                <w:b/>
                <w:sz w:val="20"/>
                <w:szCs w:val="20"/>
              </w:rPr>
              <w:t>Home Ec.</w:t>
            </w: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  <w:p w:rsidR="00662E76" w:rsidRPr="00914D9C" w:rsidRDefault="00662E76" w:rsidP="00662E7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2E76" w:rsidRPr="00983642" w:rsidRDefault="00662E76" w:rsidP="00662E76">
            <w:pPr>
              <w:rPr>
                <w:sz w:val="18"/>
                <w:szCs w:val="16"/>
              </w:rPr>
            </w:pPr>
            <w:r w:rsidRPr="00983642">
              <w:rPr>
                <w:b/>
                <w:sz w:val="18"/>
                <w:szCs w:val="16"/>
              </w:rPr>
              <w:t>OCT</w:t>
            </w:r>
          </w:p>
        </w:tc>
        <w:tc>
          <w:tcPr>
            <w:tcW w:w="851" w:type="dxa"/>
          </w:tcPr>
          <w:p w:rsidR="00662E76" w:rsidRPr="00F47A3E" w:rsidRDefault="00662E76" w:rsidP="00662E76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>Leaflet</w:t>
            </w:r>
          </w:p>
        </w:tc>
        <w:tc>
          <w:tcPr>
            <w:tcW w:w="1275" w:type="dxa"/>
          </w:tcPr>
          <w:p w:rsidR="00662E76" w:rsidRPr="00F47A3E" w:rsidRDefault="00662E76" w:rsidP="00662E76">
            <w:r w:rsidRPr="00F47A3E">
              <w:t>The Danger Zone</w:t>
            </w:r>
          </w:p>
        </w:tc>
        <w:tc>
          <w:tcPr>
            <w:tcW w:w="567" w:type="dxa"/>
          </w:tcPr>
          <w:p w:rsidR="00662E76" w:rsidRPr="00983642" w:rsidRDefault="00662E76" w:rsidP="00662E76">
            <w:pPr>
              <w:rPr>
                <w:sz w:val="18"/>
                <w:szCs w:val="16"/>
              </w:rPr>
            </w:pPr>
            <w:r w:rsidRPr="00983642">
              <w:rPr>
                <w:b/>
                <w:sz w:val="18"/>
                <w:szCs w:val="16"/>
              </w:rPr>
              <w:t>DEC</w:t>
            </w:r>
          </w:p>
        </w:tc>
        <w:tc>
          <w:tcPr>
            <w:tcW w:w="851" w:type="dxa"/>
          </w:tcPr>
          <w:p w:rsidR="00662E76" w:rsidRPr="00983642" w:rsidRDefault="00662E76" w:rsidP="00662E76">
            <w:pPr>
              <w:rPr>
                <w:b/>
                <w:sz w:val="18"/>
              </w:rPr>
            </w:pPr>
            <w:r w:rsidRPr="00983642">
              <w:rPr>
                <w:b/>
                <w:sz w:val="18"/>
              </w:rPr>
              <w:t>Exam</w:t>
            </w:r>
          </w:p>
        </w:tc>
        <w:tc>
          <w:tcPr>
            <w:tcW w:w="1843" w:type="dxa"/>
          </w:tcPr>
          <w:p w:rsidR="00662E76" w:rsidRPr="00F47A3E" w:rsidRDefault="00662E76" w:rsidP="00662E76">
            <w:r w:rsidRPr="00F47A3E">
              <w:t>Food Safety</w:t>
            </w:r>
          </w:p>
        </w:tc>
        <w:tc>
          <w:tcPr>
            <w:tcW w:w="567" w:type="dxa"/>
          </w:tcPr>
          <w:p w:rsidR="00662E76" w:rsidRDefault="00662E76" w:rsidP="00662E76">
            <w:pPr>
              <w:rPr>
                <w:b/>
                <w:sz w:val="18"/>
                <w:szCs w:val="18"/>
              </w:rPr>
            </w:pPr>
            <w:r w:rsidRPr="00F47A3E">
              <w:rPr>
                <w:b/>
                <w:sz w:val="18"/>
                <w:szCs w:val="18"/>
              </w:rPr>
              <w:t>Feb/</w:t>
            </w:r>
          </w:p>
          <w:p w:rsidR="00662E76" w:rsidRPr="00F47A3E" w:rsidRDefault="00662E76" w:rsidP="00662E76">
            <w:pPr>
              <w:rPr>
                <w:b/>
                <w:sz w:val="18"/>
                <w:szCs w:val="18"/>
              </w:rPr>
            </w:pPr>
            <w:r w:rsidRPr="00F47A3E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992" w:type="dxa"/>
          </w:tcPr>
          <w:p w:rsidR="00662E76" w:rsidRPr="00F47A3E" w:rsidRDefault="00662E76" w:rsidP="00662E76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>Practical</w:t>
            </w:r>
          </w:p>
        </w:tc>
        <w:tc>
          <w:tcPr>
            <w:tcW w:w="1559" w:type="dxa"/>
          </w:tcPr>
          <w:p w:rsidR="00662E76" w:rsidRPr="00F47A3E" w:rsidRDefault="00662E76" w:rsidP="00662E76">
            <w:r w:rsidRPr="00F47A3E">
              <w:t>Personal Hygiene</w:t>
            </w:r>
          </w:p>
          <w:p w:rsidR="00662E76" w:rsidRPr="00F47A3E" w:rsidRDefault="00662E76" w:rsidP="00662E76">
            <w:r w:rsidRPr="00F47A3E">
              <w:t>Food safety</w:t>
            </w:r>
          </w:p>
          <w:p w:rsidR="00662E76" w:rsidRPr="00F47A3E" w:rsidRDefault="00662E76" w:rsidP="00662E76">
            <w:r w:rsidRPr="00F47A3E">
              <w:t>Using equipment</w:t>
            </w:r>
          </w:p>
          <w:p w:rsidR="00662E76" w:rsidRPr="00F47A3E" w:rsidRDefault="00662E76" w:rsidP="00662E76">
            <w:r w:rsidRPr="00F47A3E">
              <w:t>Skills</w:t>
            </w:r>
          </w:p>
          <w:p w:rsidR="00662E76" w:rsidRPr="00F47A3E" w:rsidRDefault="00662E76" w:rsidP="00662E76">
            <w:r w:rsidRPr="00F47A3E">
              <w:t>Final outcome</w:t>
            </w:r>
          </w:p>
          <w:p w:rsidR="00662E76" w:rsidRPr="00F47A3E" w:rsidRDefault="00662E76" w:rsidP="00662E76"/>
        </w:tc>
        <w:tc>
          <w:tcPr>
            <w:tcW w:w="992" w:type="dxa"/>
          </w:tcPr>
          <w:p w:rsidR="00662E76" w:rsidRPr="00961290" w:rsidRDefault="00662E76" w:rsidP="00662E76">
            <w:pPr>
              <w:rPr>
                <w:sz w:val="16"/>
                <w:szCs w:val="16"/>
              </w:rPr>
            </w:pPr>
            <w:r w:rsidRPr="00961290">
              <w:rPr>
                <w:b/>
                <w:sz w:val="16"/>
                <w:szCs w:val="16"/>
              </w:rPr>
              <w:t>JUNE</w:t>
            </w:r>
          </w:p>
        </w:tc>
        <w:tc>
          <w:tcPr>
            <w:tcW w:w="851" w:type="dxa"/>
          </w:tcPr>
          <w:p w:rsidR="00662E76" w:rsidRDefault="00662E76" w:rsidP="00662E76">
            <w:r>
              <w:t>Exam</w:t>
            </w:r>
          </w:p>
        </w:tc>
        <w:tc>
          <w:tcPr>
            <w:tcW w:w="2835" w:type="dxa"/>
          </w:tcPr>
          <w:p w:rsidR="00662E76" w:rsidRPr="00F47A3E" w:rsidRDefault="00662E76" w:rsidP="00662E76">
            <w:r w:rsidRPr="00F47A3E">
              <w:t>From the units covered this year and through a range of skills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-269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134"/>
        <w:gridCol w:w="1701"/>
        <w:gridCol w:w="567"/>
        <w:gridCol w:w="850"/>
        <w:gridCol w:w="2126"/>
        <w:gridCol w:w="567"/>
        <w:gridCol w:w="1276"/>
        <w:gridCol w:w="1701"/>
        <w:gridCol w:w="567"/>
        <w:gridCol w:w="851"/>
        <w:gridCol w:w="1842"/>
      </w:tblGrid>
      <w:tr w:rsidR="00CE5CF3" w:rsidRPr="00432514" w:rsidTr="00F47A3E">
        <w:tc>
          <w:tcPr>
            <w:tcW w:w="988" w:type="dxa"/>
            <w:vMerge w:val="restart"/>
          </w:tcPr>
          <w:p w:rsidR="00CE5CF3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0234" w:rsidRDefault="00EE0234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YEAR 9</w:t>
            </w:r>
          </w:p>
          <w:p w:rsidR="00EE0234" w:rsidRDefault="00EE0234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6945" w:type="dxa"/>
            <w:gridSpan w:val="6"/>
          </w:tcPr>
          <w:p w:rsidR="00CE5CF3" w:rsidRPr="00432514" w:rsidRDefault="00CE5CF3" w:rsidP="00CE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ONE</w:t>
            </w:r>
          </w:p>
        </w:tc>
        <w:tc>
          <w:tcPr>
            <w:tcW w:w="6804" w:type="dxa"/>
            <w:gridSpan w:val="6"/>
          </w:tcPr>
          <w:p w:rsidR="00CE5CF3" w:rsidRPr="00432514" w:rsidRDefault="00CE5CF3" w:rsidP="00CE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14">
              <w:rPr>
                <w:rFonts w:ascii="Times New Roman" w:hAnsi="Times New Roman" w:cs="Times New Roman"/>
                <w:b/>
                <w:sz w:val="24"/>
                <w:szCs w:val="24"/>
              </w:rPr>
              <w:t>TERM TWO &amp; THREE</w:t>
            </w:r>
          </w:p>
        </w:tc>
      </w:tr>
      <w:tr w:rsidR="00CE5CF3" w:rsidTr="00F47A3E">
        <w:tc>
          <w:tcPr>
            <w:tcW w:w="988" w:type="dxa"/>
            <w:vMerge/>
          </w:tcPr>
          <w:p w:rsidR="00CE5CF3" w:rsidRDefault="00CE5CF3" w:rsidP="00CE5CF3"/>
        </w:tc>
        <w:tc>
          <w:tcPr>
            <w:tcW w:w="3402" w:type="dxa"/>
            <w:gridSpan w:val="3"/>
          </w:tcPr>
          <w:p w:rsidR="00CE5CF3" w:rsidRPr="00432514" w:rsidRDefault="00CE5CF3" w:rsidP="00CE5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4">
              <w:rPr>
                <w:rFonts w:ascii="Times New Roman" w:hAnsi="Times New Roman" w:cs="Times New Roman"/>
                <w:b/>
                <w:sz w:val="20"/>
                <w:szCs w:val="20"/>
              </w:rPr>
              <w:t>ASSESSMENT 1</w:t>
            </w:r>
          </w:p>
          <w:p w:rsidR="00CE5CF3" w:rsidRPr="00432514" w:rsidRDefault="00CE5CF3" w:rsidP="00CE5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CE5CF3" w:rsidRDefault="00CE5CF3" w:rsidP="00CE5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4">
              <w:rPr>
                <w:rFonts w:ascii="Times New Roman" w:hAnsi="Times New Roman" w:cs="Times New Roman"/>
                <w:b/>
                <w:sz w:val="20"/>
                <w:szCs w:val="20"/>
              </w:rPr>
              <w:t>ASSESSMENT 2</w:t>
            </w:r>
          </w:p>
          <w:p w:rsidR="00CE5CF3" w:rsidRPr="00432514" w:rsidRDefault="00CE5CF3" w:rsidP="00CE5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E5CF3" w:rsidRDefault="00CE5CF3" w:rsidP="00CE5CF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3</w:t>
            </w:r>
          </w:p>
        </w:tc>
        <w:tc>
          <w:tcPr>
            <w:tcW w:w="3260" w:type="dxa"/>
            <w:gridSpan w:val="3"/>
          </w:tcPr>
          <w:p w:rsidR="00CE5CF3" w:rsidRDefault="00CE5CF3" w:rsidP="00CE5CF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4</w:t>
            </w:r>
          </w:p>
        </w:tc>
      </w:tr>
      <w:tr w:rsidR="00CE5CF3" w:rsidRPr="00432514" w:rsidTr="00F47A3E">
        <w:tc>
          <w:tcPr>
            <w:tcW w:w="988" w:type="dxa"/>
            <w:vMerge/>
          </w:tcPr>
          <w:p w:rsidR="00CE5CF3" w:rsidRDefault="00CE5CF3" w:rsidP="00CE5CF3"/>
        </w:tc>
        <w:tc>
          <w:tcPr>
            <w:tcW w:w="567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701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0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2126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276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701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  <w:tc>
          <w:tcPr>
            <w:tcW w:w="567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51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Format</w:t>
            </w:r>
          </w:p>
        </w:tc>
        <w:tc>
          <w:tcPr>
            <w:tcW w:w="1842" w:type="dxa"/>
          </w:tcPr>
          <w:p w:rsidR="00CE5CF3" w:rsidRPr="00961290" w:rsidRDefault="00CE5CF3" w:rsidP="00CE5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90">
              <w:rPr>
                <w:rFonts w:ascii="Times New Roman" w:hAnsi="Times New Roman" w:cs="Times New Roman"/>
                <w:b/>
                <w:sz w:val="16"/>
                <w:szCs w:val="16"/>
              </w:rPr>
              <w:t>Content</w:t>
            </w:r>
          </w:p>
        </w:tc>
      </w:tr>
      <w:tr w:rsidR="00872FDF" w:rsidTr="00F47A3E">
        <w:tc>
          <w:tcPr>
            <w:tcW w:w="988" w:type="dxa"/>
          </w:tcPr>
          <w:p w:rsidR="00872FDF" w:rsidRPr="00F47A3E" w:rsidRDefault="00F47A3E" w:rsidP="00872FDF">
            <w:pPr>
              <w:rPr>
                <w:b/>
                <w:sz w:val="18"/>
                <w:szCs w:val="18"/>
              </w:rPr>
            </w:pPr>
            <w:r w:rsidRPr="00F47A3E">
              <w:rPr>
                <w:b/>
                <w:sz w:val="18"/>
                <w:szCs w:val="18"/>
              </w:rPr>
              <w:t>Modern Language</w:t>
            </w:r>
          </w:p>
          <w:p w:rsidR="00872FDF" w:rsidRPr="00914D9C" w:rsidRDefault="00872FDF" w:rsidP="00872FDF">
            <w:pPr>
              <w:rPr>
                <w:b/>
                <w:sz w:val="20"/>
                <w:szCs w:val="20"/>
              </w:rPr>
            </w:pPr>
          </w:p>
          <w:p w:rsidR="00872FDF" w:rsidRPr="00914D9C" w:rsidRDefault="00872FDF" w:rsidP="00872FDF">
            <w:pPr>
              <w:rPr>
                <w:b/>
                <w:sz w:val="20"/>
                <w:szCs w:val="20"/>
              </w:rPr>
            </w:pPr>
          </w:p>
          <w:p w:rsidR="00872FDF" w:rsidRPr="00914D9C" w:rsidRDefault="00872FDF" w:rsidP="00872FDF">
            <w:pPr>
              <w:rPr>
                <w:b/>
                <w:sz w:val="20"/>
                <w:szCs w:val="20"/>
              </w:rPr>
            </w:pPr>
          </w:p>
          <w:p w:rsidR="00872FDF" w:rsidRPr="00914D9C" w:rsidRDefault="00872FDF" w:rsidP="00872FDF">
            <w:pPr>
              <w:rPr>
                <w:b/>
                <w:sz w:val="20"/>
                <w:szCs w:val="20"/>
              </w:rPr>
            </w:pPr>
          </w:p>
          <w:p w:rsidR="00872FDF" w:rsidRPr="00914D9C" w:rsidRDefault="00872FDF" w:rsidP="00872FD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Pr="00272446" w:rsidRDefault="00872FDF" w:rsidP="00872FDF">
            <w:pPr>
              <w:rPr>
                <w:sz w:val="18"/>
                <w:szCs w:val="18"/>
              </w:rPr>
            </w:pPr>
            <w:r w:rsidRPr="00272446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Pr="00272446" w:rsidRDefault="00872FDF" w:rsidP="00872FDF">
            <w:pPr>
              <w:rPr>
                <w:sz w:val="18"/>
                <w:szCs w:val="18"/>
              </w:rPr>
            </w:pPr>
          </w:p>
          <w:p w:rsidR="00872FDF" w:rsidRPr="00272446" w:rsidRDefault="00872FDF" w:rsidP="00872FDF">
            <w:pPr>
              <w:rPr>
                <w:sz w:val="18"/>
                <w:szCs w:val="18"/>
              </w:rPr>
            </w:pPr>
            <w:r w:rsidRPr="00272446">
              <w:rPr>
                <w:sz w:val="18"/>
                <w:szCs w:val="18"/>
              </w:rPr>
              <w:t xml:space="preserve">Continuous </w:t>
            </w:r>
          </w:p>
          <w:p w:rsidR="00872FDF" w:rsidRPr="00272446" w:rsidRDefault="00272446" w:rsidP="0087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</w:t>
            </w:r>
            <w:r w:rsidR="00F47A3E">
              <w:rPr>
                <w:sz w:val="18"/>
                <w:szCs w:val="18"/>
              </w:rPr>
              <w:t>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Default="00872FDF" w:rsidP="00872FDF">
            <w:r>
              <w:t xml:space="preserve">Assessment on a range of the 4 communication skills. Listening, Speaking, Reading, </w:t>
            </w:r>
            <w:proofErr w:type="gramStart"/>
            <w:r>
              <w:t>Writing</w:t>
            </w:r>
            <w:proofErr w:type="gramEnd"/>
            <w:r>
              <w:t xml:space="preserve"> on the units covered this year.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Default="00872FDF" w:rsidP="00872FD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Default="00872FDF" w:rsidP="0087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Default="00872FDF" w:rsidP="00872FDF">
            <w:r>
              <w:t xml:space="preserve">From the units covered in Year 8 and 9 and through a range of skills: </w:t>
            </w:r>
          </w:p>
          <w:p w:rsidR="00872FDF" w:rsidRDefault="00872FDF" w:rsidP="00872FDF"/>
          <w:p w:rsidR="00872FDF" w:rsidRDefault="00872FDF" w:rsidP="00872FDF">
            <w:r>
              <w:t xml:space="preserve">Extract specific detail </w:t>
            </w:r>
          </w:p>
          <w:p w:rsidR="00872FDF" w:rsidRDefault="00872FDF" w:rsidP="00872FDF"/>
          <w:p w:rsidR="00872FDF" w:rsidRDefault="00872FDF" w:rsidP="00872FDF">
            <w:r>
              <w:t xml:space="preserve">Identify main points </w:t>
            </w:r>
          </w:p>
          <w:p w:rsidR="00872FDF" w:rsidRDefault="00872FDF" w:rsidP="00872FDF"/>
          <w:p w:rsidR="00872FDF" w:rsidRDefault="00872FDF" w:rsidP="00872FDF">
            <w:r>
              <w:t xml:space="preserve">Demonstrate the use of vocabulary and structures taught </w:t>
            </w:r>
          </w:p>
          <w:p w:rsidR="00872FDF" w:rsidRDefault="00872FDF" w:rsidP="00872FDF"/>
          <w:p w:rsidR="00872FDF" w:rsidRDefault="00872FDF" w:rsidP="00872FDF"/>
          <w:p w:rsidR="00872FDF" w:rsidRDefault="00872FDF" w:rsidP="00872FDF">
            <w:r>
              <w:t>Be prepared to work with occasional unfamiliar language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Pr="00F47A3E" w:rsidRDefault="00872FDF" w:rsidP="00872FDF">
            <w:pPr>
              <w:rPr>
                <w:b/>
              </w:rPr>
            </w:pPr>
            <w:r w:rsidRPr="00F47A3E">
              <w:rPr>
                <w:b/>
              </w:rPr>
              <w:t xml:space="preserve">Feb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Default="00872FDF" w:rsidP="00872FDF"/>
          <w:p w:rsidR="00872FDF" w:rsidRPr="00F47A3E" w:rsidRDefault="00872FDF" w:rsidP="00872FDF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 xml:space="preserve">Continuous </w:t>
            </w:r>
          </w:p>
          <w:p w:rsidR="00872FDF" w:rsidRDefault="00F47A3E" w:rsidP="00872FDF">
            <w:r w:rsidRPr="00F47A3E">
              <w:rPr>
                <w:sz w:val="20"/>
                <w:szCs w:val="20"/>
              </w:rPr>
              <w:t>Assessmen</w:t>
            </w:r>
            <w:r w:rsidR="00872FDF" w:rsidRPr="00F47A3E">
              <w:rPr>
                <w:sz w:val="20"/>
                <w:szCs w:val="20"/>
              </w:rPr>
              <w:t>t</w:t>
            </w:r>
            <w:r w:rsidR="00872FD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Default="00872FDF" w:rsidP="00872FDF"/>
          <w:p w:rsidR="00872FDF" w:rsidRDefault="00872FDF" w:rsidP="00872FDF">
            <w:r>
              <w:t xml:space="preserve">Assessment on a range of the 4 communication skills. Listening, Speaking, Reading, </w:t>
            </w:r>
            <w:proofErr w:type="gramStart"/>
            <w:r>
              <w:t>Writing</w:t>
            </w:r>
            <w:proofErr w:type="gramEnd"/>
            <w:r>
              <w:t xml:space="preserve"> on the units covered.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Pr="00F47A3E" w:rsidRDefault="00872FDF" w:rsidP="00872FDF">
            <w:pPr>
              <w:rPr>
                <w:b/>
                <w:sz w:val="18"/>
                <w:szCs w:val="18"/>
              </w:rPr>
            </w:pPr>
            <w:r w:rsidRPr="00F47A3E">
              <w:rPr>
                <w:b/>
                <w:sz w:val="18"/>
                <w:szCs w:val="18"/>
              </w:rPr>
              <w:t xml:space="preserve">May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Default="00872FDF" w:rsidP="00872FDF">
            <w:r>
              <w:t xml:space="preserve">Exam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DF" w:rsidRPr="00F47A3E" w:rsidRDefault="00872FDF" w:rsidP="00872FDF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 xml:space="preserve">From the units covered in Year 8 and 9 and through a range of skills: </w:t>
            </w: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 xml:space="preserve">Extract </w:t>
            </w:r>
            <w:proofErr w:type="gramStart"/>
            <w:r w:rsidRPr="00F47A3E">
              <w:rPr>
                <w:sz w:val="20"/>
                <w:szCs w:val="20"/>
              </w:rPr>
              <w:t>specific  detail</w:t>
            </w:r>
            <w:proofErr w:type="gramEnd"/>
            <w:r w:rsidRPr="00F47A3E">
              <w:rPr>
                <w:sz w:val="20"/>
                <w:szCs w:val="20"/>
              </w:rPr>
              <w:t xml:space="preserve"> and general information </w:t>
            </w: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 xml:space="preserve">Identify main points </w:t>
            </w: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 xml:space="preserve">Demonstrate the use of vocabulary and structures taught </w:t>
            </w: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</w:p>
          <w:p w:rsidR="00872FDF" w:rsidRPr="00F47A3E" w:rsidRDefault="00872FDF" w:rsidP="00872FDF">
            <w:pPr>
              <w:rPr>
                <w:sz w:val="20"/>
                <w:szCs w:val="20"/>
              </w:rPr>
            </w:pPr>
            <w:r w:rsidRPr="00F47A3E">
              <w:rPr>
                <w:sz w:val="20"/>
                <w:szCs w:val="20"/>
              </w:rPr>
              <w:t xml:space="preserve">Be prepared to work with occasional unfamiliar language </w:t>
            </w:r>
          </w:p>
        </w:tc>
      </w:tr>
      <w:tr w:rsidR="004F50CF" w:rsidTr="00F47A3E">
        <w:tc>
          <w:tcPr>
            <w:tcW w:w="988" w:type="dxa"/>
          </w:tcPr>
          <w:p w:rsidR="004F50CF" w:rsidRPr="00272446" w:rsidRDefault="004F50CF" w:rsidP="004F50CF">
            <w:pPr>
              <w:rPr>
                <w:b/>
                <w:sz w:val="20"/>
                <w:szCs w:val="20"/>
              </w:rPr>
            </w:pPr>
            <w:r w:rsidRPr="00272446">
              <w:rPr>
                <w:b/>
                <w:sz w:val="20"/>
                <w:szCs w:val="20"/>
              </w:rPr>
              <w:t>Music</w:t>
            </w:r>
          </w:p>
          <w:p w:rsidR="004F50CF" w:rsidRPr="00272446" w:rsidRDefault="004F50CF" w:rsidP="004F50CF">
            <w:pPr>
              <w:rPr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18"/>
                <w:szCs w:val="18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18"/>
                <w:szCs w:val="18"/>
              </w:rPr>
            </w:pPr>
            <w:r w:rsidRPr="00272446">
              <w:rPr>
                <w:rFonts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1134" w:type="dxa"/>
          </w:tcPr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>Perf</w:t>
            </w: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>Task</w:t>
            </w:r>
          </w:p>
        </w:tc>
        <w:tc>
          <w:tcPr>
            <w:tcW w:w="1701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  <w:r w:rsidRPr="00272446">
              <w:rPr>
                <w:rFonts w:cs="Times New Roman"/>
                <w:b/>
                <w:sz w:val="20"/>
                <w:szCs w:val="20"/>
              </w:rPr>
              <w:t>Solo Performance</w:t>
            </w:r>
          </w:p>
          <w:p w:rsidR="004F50CF" w:rsidRPr="00272446" w:rsidRDefault="004F50CF" w:rsidP="004F50C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>Prepare and perform 2 pieces on tin-whistle or other chosen instrument</w:t>
            </w:r>
          </w:p>
        </w:tc>
        <w:tc>
          <w:tcPr>
            <w:tcW w:w="567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  <w:r w:rsidRPr="00272446">
              <w:rPr>
                <w:rFonts w:cs="Times New Roman"/>
                <w:b/>
                <w:sz w:val="16"/>
                <w:szCs w:val="16"/>
              </w:rPr>
              <w:t>DEC</w:t>
            </w:r>
          </w:p>
        </w:tc>
        <w:tc>
          <w:tcPr>
            <w:tcW w:w="850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  <w:r w:rsidRPr="00272446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2126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  <w:r w:rsidRPr="00272446">
              <w:rPr>
                <w:rFonts w:cs="Times New Roman"/>
                <w:b/>
                <w:sz w:val="20"/>
                <w:szCs w:val="20"/>
              </w:rPr>
              <w:t>Scales and Fanfare</w:t>
            </w: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 xml:space="preserve">General listening: </w:t>
            </w: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  <w:r w:rsidRPr="00272446">
              <w:rPr>
                <w:rFonts w:cs="Times New Roman"/>
                <w:sz w:val="20"/>
                <w:szCs w:val="20"/>
              </w:rPr>
              <w:t>Questions on a series of unprepared extracts of music.</w:t>
            </w:r>
          </w:p>
        </w:tc>
        <w:tc>
          <w:tcPr>
            <w:tcW w:w="567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16"/>
                <w:szCs w:val="16"/>
              </w:rPr>
            </w:pPr>
            <w:r w:rsidRPr="00272446">
              <w:rPr>
                <w:rFonts w:cs="Times New Roman"/>
                <w:b/>
                <w:sz w:val="16"/>
                <w:szCs w:val="16"/>
              </w:rPr>
              <w:t>MAR</w:t>
            </w:r>
          </w:p>
        </w:tc>
        <w:tc>
          <w:tcPr>
            <w:tcW w:w="1276" w:type="dxa"/>
          </w:tcPr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>Comp</w:t>
            </w: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  <w:r w:rsidRPr="00272446">
              <w:rPr>
                <w:rFonts w:cs="Times New Roman"/>
                <w:sz w:val="20"/>
                <w:szCs w:val="20"/>
              </w:rPr>
              <w:t>Task</w:t>
            </w:r>
          </w:p>
        </w:tc>
        <w:tc>
          <w:tcPr>
            <w:tcW w:w="1701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  <w:r w:rsidRPr="00272446">
              <w:rPr>
                <w:rFonts w:cs="Times New Roman"/>
                <w:b/>
                <w:sz w:val="20"/>
                <w:szCs w:val="20"/>
              </w:rPr>
              <w:t>Fanfare</w:t>
            </w: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 xml:space="preserve">Composing a fanfare </w:t>
            </w: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 xml:space="preserve">                     </w:t>
            </w: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16"/>
                <w:szCs w:val="16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16"/>
                <w:szCs w:val="16"/>
              </w:rPr>
            </w:pPr>
            <w:r w:rsidRPr="00272446">
              <w:rPr>
                <w:rFonts w:cs="Times New Roman"/>
                <w:b/>
                <w:sz w:val="16"/>
                <w:szCs w:val="16"/>
              </w:rPr>
              <w:t>JUNE</w:t>
            </w:r>
          </w:p>
        </w:tc>
        <w:tc>
          <w:tcPr>
            <w:tcW w:w="851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16"/>
                <w:szCs w:val="16"/>
              </w:rPr>
            </w:pPr>
            <w:r w:rsidRPr="00272446">
              <w:rPr>
                <w:rFonts w:cs="Times New Roman"/>
                <w:b/>
                <w:sz w:val="20"/>
                <w:szCs w:val="20"/>
              </w:rPr>
              <w:t>Exam</w:t>
            </w:r>
          </w:p>
        </w:tc>
        <w:tc>
          <w:tcPr>
            <w:tcW w:w="1842" w:type="dxa"/>
          </w:tcPr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  <w:r w:rsidRPr="00272446">
              <w:rPr>
                <w:rFonts w:cs="Times New Roman"/>
                <w:b/>
                <w:sz w:val="20"/>
                <w:szCs w:val="20"/>
              </w:rPr>
              <w:t>PART 1</w:t>
            </w: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 xml:space="preserve">Theory questions </w:t>
            </w:r>
          </w:p>
          <w:p w:rsidR="004F50CF" w:rsidRPr="00272446" w:rsidRDefault="004F50CF" w:rsidP="004F50C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>Scales/fanfare/film music</w:t>
            </w: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</w:p>
          <w:p w:rsidR="004F50CF" w:rsidRPr="00272446" w:rsidRDefault="004F50CF" w:rsidP="004F50CF">
            <w:pPr>
              <w:rPr>
                <w:rFonts w:cs="Times New Roman"/>
                <w:b/>
                <w:sz w:val="20"/>
                <w:szCs w:val="20"/>
              </w:rPr>
            </w:pPr>
            <w:r w:rsidRPr="00272446">
              <w:rPr>
                <w:rFonts w:cs="Times New Roman"/>
                <w:b/>
                <w:sz w:val="20"/>
                <w:szCs w:val="20"/>
              </w:rPr>
              <w:t>PART 2</w:t>
            </w:r>
          </w:p>
          <w:p w:rsidR="004F50CF" w:rsidRPr="00272446" w:rsidRDefault="004F50CF" w:rsidP="004F50CF">
            <w:pPr>
              <w:rPr>
                <w:rFonts w:cs="Times New Roman"/>
                <w:sz w:val="20"/>
                <w:szCs w:val="20"/>
              </w:rPr>
            </w:pPr>
            <w:r w:rsidRPr="00272446">
              <w:rPr>
                <w:rFonts w:cs="Times New Roman"/>
                <w:sz w:val="20"/>
                <w:szCs w:val="20"/>
              </w:rPr>
              <w:t>General Listening Assessment</w:t>
            </w:r>
          </w:p>
          <w:p w:rsidR="004F50CF" w:rsidRPr="00272446" w:rsidRDefault="004F50CF" w:rsidP="004F50CF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CE5CF3" w:rsidRDefault="00CE5CF3"/>
    <w:p w:rsidR="002C7BB1" w:rsidRDefault="002C7BB1"/>
    <w:sectPr w:rsidR="002C7BB1" w:rsidSect="004325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1C0"/>
    <w:multiLevelType w:val="hybridMultilevel"/>
    <w:tmpl w:val="6FCEA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46C3"/>
    <w:multiLevelType w:val="hybridMultilevel"/>
    <w:tmpl w:val="53BEFC3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458"/>
    <w:multiLevelType w:val="hybridMultilevel"/>
    <w:tmpl w:val="EF1C9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33D88"/>
    <w:multiLevelType w:val="hybridMultilevel"/>
    <w:tmpl w:val="854AF6A2"/>
    <w:lvl w:ilvl="0" w:tplc="08090001">
      <w:start w:val="1"/>
      <w:numFmt w:val="bullet"/>
      <w:lvlText w:val=""/>
      <w:lvlJc w:val="left"/>
      <w:pPr>
        <w:ind w:left="-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 w15:restartNumberingAfterBreak="0">
    <w:nsid w:val="715D4476"/>
    <w:multiLevelType w:val="hybridMultilevel"/>
    <w:tmpl w:val="E4D66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476E8"/>
    <w:multiLevelType w:val="hybridMultilevel"/>
    <w:tmpl w:val="C364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14"/>
    <w:rsid w:val="00097E73"/>
    <w:rsid w:val="00104EF6"/>
    <w:rsid w:val="001427D0"/>
    <w:rsid w:val="0014528A"/>
    <w:rsid w:val="00166C45"/>
    <w:rsid w:val="0025399C"/>
    <w:rsid w:val="00270F8B"/>
    <w:rsid w:val="00272446"/>
    <w:rsid w:val="002C7BB1"/>
    <w:rsid w:val="003613EC"/>
    <w:rsid w:val="003A749A"/>
    <w:rsid w:val="00432514"/>
    <w:rsid w:val="00451829"/>
    <w:rsid w:val="004A4429"/>
    <w:rsid w:val="004F50CF"/>
    <w:rsid w:val="00601ACC"/>
    <w:rsid w:val="00662E76"/>
    <w:rsid w:val="00666658"/>
    <w:rsid w:val="006E4D55"/>
    <w:rsid w:val="007A319E"/>
    <w:rsid w:val="007B54EB"/>
    <w:rsid w:val="007F1779"/>
    <w:rsid w:val="00866233"/>
    <w:rsid w:val="00872FDF"/>
    <w:rsid w:val="008B0EB7"/>
    <w:rsid w:val="00907CAE"/>
    <w:rsid w:val="00914D9C"/>
    <w:rsid w:val="00926360"/>
    <w:rsid w:val="009472A6"/>
    <w:rsid w:val="009532E4"/>
    <w:rsid w:val="00961290"/>
    <w:rsid w:val="00961522"/>
    <w:rsid w:val="00983642"/>
    <w:rsid w:val="00983FDD"/>
    <w:rsid w:val="00A42F43"/>
    <w:rsid w:val="00BE171A"/>
    <w:rsid w:val="00BE4105"/>
    <w:rsid w:val="00CE5CF3"/>
    <w:rsid w:val="00D96F6E"/>
    <w:rsid w:val="00EE0234"/>
    <w:rsid w:val="00F374D9"/>
    <w:rsid w:val="00F47A3E"/>
    <w:rsid w:val="00F56A62"/>
    <w:rsid w:val="00F63D14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12BE-9599-4CB7-A0DA-B50BAE2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4369CC96</Template>
  <TotalTime>154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O'DOHERTY</dc:creator>
  <cp:keywords/>
  <dc:description/>
  <cp:lastModifiedBy>K O'DOHERTY</cp:lastModifiedBy>
  <cp:revision>25</cp:revision>
  <cp:lastPrinted>2019-10-09T13:23:00Z</cp:lastPrinted>
  <dcterms:created xsi:type="dcterms:W3CDTF">2019-05-29T09:22:00Z</dcterms:created>
  <dcterms:modified xsi:type="dcterms:W3CDTF">2019-10-09T13:13:00Z</dcterms:modified>
</cp:coreProperties>
</file>