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CC" w:rsidRDefault="00B26AC4">
      <w:pPr>
        <w:spacing w:after="0"/>
        <w:ind w:left="-917" w:right="-9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00673" cy="9723120"/>
            <wp:effectExtent l="0" t="0" r="0" b="0"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0673" cy="972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ACC">
      <w:pgSz w:w="11906" w:h="16838"/>
      <w:pgMar w:top="582" w:right="1440" w:bottom="9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CC"/>
    <w:rsid w:val="00356ACC"/>
    <w:rsid w:val="00B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994C1-AC1E-482B-837B-1C977EF5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E3FF49FD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SACRED HEART work out.docx</vt:lpstr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SACRED HEART work out.docx</dc:title>
  <dc:subject/>
  <dc:creator>K O'DOHERTY</dc:creator>
  <cp:keywords/>
  <cp:lastModifiedBy>K O'DOHERTY</cp:lastModifiedBy>
  <cp:revision>2</cp:revision>
  <dcterms:created xsi:type="dcterms:W3CDTF">2020-05-15T09:46:00Z</dcterms:created>
  <dcterms:modified xsi:type="dcterms:W3CDTF">2020-05-15T09:46:00Z</dcterms:modified>
</cp:coreProperties>
</file>