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A1C79" w14:textId="77777777" w:rsidR="00F00228" w:rsidRDefault="00F00228" w:rsidP="00F00228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My Special Prayer to Mary</w:t>
      </w:r>
    </w:p>
    <w:p w14:paraId="134326AD" w14:textId="77777777" w:rsidR="00F00228" w:rsidRDefault="00F00228" w:rsidP="00F00228">
      <w:pPr>
        <w:jc w:val="center"/>
        <w:rPr>
          <w:rFonts w:ascii="Comic Sans MS" w:hAnsi="Comic Sans MS"/>
          <w:b/>
          <w:sz w:val="32"/>
          <w:szCs w:val="32"/>
        </w:rPr>
      </w:pPr>
    </w:p>
    <w:p w14:paraId="122F87BA" w14:textId="77777777" w:rsidR="00F00228" w:rsidRPr="00F00228" w:rsidRDefault="00F00228" w:rsidP="00F00228">
      <w:pPr>
        <w:spacing w:line="48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473DA" wp14:editId="748D3D1F">
                <wp:simplePos x="0" y="0"/>
                <wp:positionH relativeFrom="column">
                  <wp:posOffset>4023360</wp:posOffset>
                </wp:positionH>
                <wp:positionV relativeFrom="paragraph">
                  <wp:posOffset>200914</wp:posOffset>
                </wp:positionV>
                <wp:extent cx="2070339" cy="3154680"/>
                <wp:effectExtent l="19050" t="19050" r="44450" b="457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339" cy="3154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96EC0AD" w14:textId="77777777" w:rsidR="00F00228" w:rsidRDefault="00F0022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D3E423" wp14:editId="59E3D9D2">
                                  <wp:extent cx="1974850" cy="2962656"/>
                                  <wp:effectExtent l="0" t="0" r="6350" b="9525"/>
                                  <wp:docPr id="3" name="Picture 3" descr="C:\Users\imcmenamin570\AppData\Local\Microsoft\Windows\Temporary Internet Files\Content.MSO\F868F390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imcmenamin570\AppData\Local\Microsoft\Windows\Temporary Internet Files\Content.MSO\F868F390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0277" cy="3015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473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6.8pt;margin-top:15.8pt;width:163pt;height:24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" fillcolor="white [3201]" strokecolor="#0070c0" strokeweight="4.5pt">
                <v:textbox>
                  <w:txbxContent>
                    <w:p w14:paraId="696EC0AD" w14:textId="77777777" w:rsidR="00F00228" w:rsidRDefault="00F00228">
                      <w:bookmarkStart w:id="1" w:name="_GoBack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6D3E423" wp14:editId="59E3D9D2">
                            <wp:extent cx="1974850" cy="2962656"/>
                            <wp:effectExtent l="0" t="0" r="6350" b="9525"/>
                            <wp:docPr id="3" name="Picture 3" descr="C:\Users\imcmenamin570\AppData\Local\Microsoft\Windows\Temporary Internet Files\Content.MSO\F868F390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imcmenamin570\AppData\Local\Microsoft\Windows\Temporary Internet Files\Content.MSO\F868F390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0277" cy="3015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00228" w:rsidRPr="00F00228" w:rsidSect="00F00228">
      <w:pgSz w:w="11906" w:h="16838"/>
      <w:pgMar w:top="1440" w:right="1440" w:bottom="1440" w:left="1440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28"/>
    <w:rsid w:val="00291A48"/>
    <w:rsid w:val="00401482"/>
    <w:rsid w:val="00CD528D"/>
    <w:rsid w:val="00F00228"/>
    <w:rsid w:val="00F1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83598"/>
  <w15:chartTrackingRefBased/>
  <w15:docId w15:val="{D1B5E1EE-97A0-4A38-B13F-26A834FC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ED6E0F739734FAA0305AE278C349D" ma:contentTypeVersion="6" ma:contentTypeDescription="Create a new document." ma:contentTypeScope="" ma:versionID="a3ae5bae0879c79fafc5e8bef5844111">
  <xsd:schema xmlns:xsd="http://www.w3.org/2001/XMLSchema" xmlns:xs="http://www.w3.org/2001/XMLSchema" xmlns:p="http://schemas.microsoft.com/office/2006/metadata/properties" xmlns:ns3="ec34e1ef-f59c-4153-bb75-4f92b3b22bb0" targetNamespace="http://schemas.microsoft.com/office/2006/metadata/properties" ma:root="true" ma:fieldsID="fce011004ce8a74ef4e8e0623d851f03" ns3:_="">
    <xsd:import namespace="ec34e1ef-f59c-4153-bb75-4f92b3b22b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4e1ef-f59c-4153-bb75-4f92b3b22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3A578E-EC42-46EB-9DAB-9EE365C687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A13B92-B46C-419E-9991-ACF29697CE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C941F-6878-43BF-9497-7A3EAEF77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4e1ef-f59c-4153-bb75-4f92b3b22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896B0603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MCMENAMIN</dc:creator>
  <cp:keywords/>
  <dc:description/>
  <cp:lastModifiedBy>K O'DOHERTY</cp:lastModifiedBy>
  <cp:revision>2</cp:revision>
  <dcterms:created xsi:type="dcterms:W3CDTF">2020-05-11T19:42:00Z</dcterms:created>
  <dcterms:modified xsi:type="dcterms:W3CDTF">2020-05-11T19:42:00Z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0x01010026AED6E0F739734FAA0305AE278C349D</vt:lpwstr>
  </property>
</Properties>
</file>