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C645" w14:textId="77777777" w:rsidR="00276B5C" w:rsidRDefault="00932081">
      <w:r>
        <w:t>Project 1 – RE</w:t>
      </w:r>
    </w:p>
    <w:p w14:paraId="51EF0701" w14:textId="77777777" w:rsidR="00276B5C" w:rsidRDefault="00932081">
      <w:r>
        <w:t>As May is the month of Mary the RE Department has set 2 challenges in relation to this. You will find all work in the ‘Assignment’ section at the top of the page.</w:t>
      </w:r>
    </w:p>
    <w:p w14:paraId="59EC8535" w14:textId="77777777" w:rsidR="00276B5C" w:rsidRDefault="00932081">
      <w:pPr>
        <w:pStyle w:val="ListParagraph"/>
        <w:numPr>
          <w:ilvl w:val="0"/>
          <w:numId w:val="1"/>
        </w:numPr>
      </w:pPr>
      <w:r>
        <w:t xml:space="preserve">Read through the ‘Creating a May Altar Power Point (See </w:t>
      </w:r>
      <w:r>
        <w:t>Resources below)</w:t>
      </w:r>
    </w:p>
    <w:p w14:paraId="61BF25E8" w14:textId="77777777" w:rsidR="00276B5C" w:rsidRDefault="00932081">
      <w:pPr>
        <w:pStyle w:val="ListParagraph"/>
        <w:numPr>
          <w:ilvl w:val="0"/>
          <w:numId w:val="1"/>
        </w:numPr>
      </w:pPr>
      <w:r>
        <w:t>Create your own May Altar using the Power Point for guidance</w:t>
      </w:r>
    </w:p>
    <w:p w14:paraId="7D1E2572" w14:textId="77777777" w:rsidR="00276B5C" w:rsidRDefault="00932081">
      <w:pPr>
        <w:pStyle w:val="ListParagraph"/>
        <w:numPr>
          <w:ilvl w:val="0"/>
          <w:numId w:val="1"/>
        </w:numPr>
      </w:pPr>
      <w:r>
        <w:t>Open the Word document – ‘My Special Prayer to Mary’ (See Resources below)</w:t>
      </w:r>
    </w:p>
    <w:p w14:paraId="088F8366" w14:textId="77777777" w:rsidR="00276B5C" w:rsidRDefault="00932081">
      <w:pPr>
        <w:pStyle w:val="ListParagraph"/>
        <w:numPr>
          <w:ilvl w:val="0"/>
          <w:numId w:val="1"/>
        </w:numPr>
      </w:pPr>
      <w:r>
        <w:t>Create your own Prayer to Mary</w:t>
      </w:r>
    </w:p>
    <w:p w14:paraId="04B092A3" w14:textId="77777777" w:rsidR="00276B5C" w:rsidRDefault="00932081">
      <w:pPr>
        <w:pStyle w:val="ListParagraph"/>
        <w:numPr>
          <w:ilvl w:val="0"/>
          <w:numId w:val="1"/>
        </w:numPr>
      </w:pPr>
      <w:r>
        <w:t>Take a photograph of both pieces of work and submit through TEAMS or ema</w:t>
      </w:r>
      <w:r>
        <w:t>il to the school for the attention of your RE teacher.</w:t>
      </w:r>
    </w:p>
    <w:p w14:paraId="04F61BA2" w14:textId="77777777" w:rsidR="00276B5C" w:rsidRDefault="00276B5C"/>
    <w:sectPr w:rsidR="00276B5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61B4" w14:textId="77777777" w:rsidR="00932081" w:rsidRDefault="00932081">
      <w:pPr>
        <w:spacing w:after="0" w:line="240" w:lineRule="auto"/>
      </w:pPr>
      <w:r>
        <w:separator/>
      </w:r>
    </w:p>
  </w:endnote>
  <w:endnote w:type="continuationSeparator" w:id="0">
    <w:p w14:paraId="15C08374" w14:textId="77777777" w:rsidR="00932081" w:rsidRDefault="0093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2258" w14:textId="77777777" w:rsidR="00932081" w:rsidRDefault="009320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1B79D7" w14:textId="77777777" w:rsidR="00932081" w:rsidRDefault="0093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90E"/>
    <w:multiLevelType w:val="multilevel"/>
    <w:tmpl w:val="AE8CB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6B5C"/>
    <w:rsid w:val="00276B5C"/>
    <w:rsid w:val="00574813"/>
    <w:rsid w:val="0093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6CCF1"/>
  <w15:docId w15:val="{F6BBDFFF-7C9E-6F41-B51B-24491529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odoherty</dc:creator>
  <dc:description/>
  <cp:lastModifiedBy>C Barbour</cp:lastModifiedBy>
  <cp:revision>2</cp:revision>
  <dcterms:created xsi:type="dcterms:W3CDTF">2020-05-18T08:58:00Z</dcterms:created>
  <dcterms:modified xsi:type="dcterms:W3CDTF">2020-05-18T08:58:00Z</dcterms:modified>
</cp:coreProperties>
</file>